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3C80" w14:textId="77777777" w:rsidR="00C43451" w:rsidRPr="00BE27B6" w:rsidRDefault="00C43451" w:rsidP="00C43451">
      <w:pPr>
        <w:rPr>
          <w:rFonts w:asciiTheme="majorHAnsi" w:hAnsiTheme="majorHAnsi" w:cstheme="minorHAnsi"/>
          <w:b/>
          <w:sz w:val="22"/>
          <w:szCs w:val="22"/>
          <w:lang w:val="ro-RO"/>
        </w:rPr>
      </w:pPr>
      <w:bookmarkStart w:id="0" w:name="_GoBack"/>
      <w:bookmarkEnd w:id="0"/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 xml:space="preserve">Anexa   </w:t>
      </w:r>
    </w:p>
    <w:p w14:paraId="38811BEF" w14:textId="77777777" w:rsidR="00BE27B6" w:rsidRDefault="00BE27B6" w:rsidP="00C43451">
      <w:pPr>
        <w:jc w:val="center"/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</w:pPr>
    </w:p>
    <w:p w14:paraId="4C1960B6" w14:textId="77777777" w:rsidR="00BE27B6" w:rsidRDefault="00BE27B6" w:rsidP="00C43451">
      <w:pPr>
        <w:jc w:val="center"/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</w:pPr>
    </w:p>
    <w:p w14:paraId="6A5E0172" w14:textId="77777777" w:rsidR="00C43451" w:rsidRPr="00BE27B6" w:rsidRDefault="00C43451" w:rsidP="00C43451">
      <w:pPr>
        <w:jc w:val="center"/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</w:pPr>
      <w:r w:rsidRPr="00BE27B6"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  <w:t>Termeni şi Condiţii de Execuție*</w:t>
      </w:r>
      <w:r w:rsidRPr="00BE27B6">
        <w:rPr>
          <w:rStyle w:val="FootnoteReference"/>
          <w:rFonts w:asciiTheme="majorHAnsi" w:hAnsiTheme="majorHAnsi" w:cstheme="minorHAnsi"/>
          <w:b/>
          <w:sz w:val="22"/>
          <w:szCs w:val="22"/>
          <w:u w:val="single"/>
          <w:lang w:val="ro-RO"/>
        </w:rPr>
        <w:footnoteReference w:id="1"/>
      </w:r>
    </w:p>
    <w:p w14:paraId="336A5180" w14:textId="43D9EC26" w:rsidR="00C43451" w:rsidRPr="00786047" w:rsidRDefault="00C43451" w:rsidP="00C43451">
      <w:pPr>
        <w:pStyle w:val="ChapterNumber"/>
        <w:jc w:val="center"/>
        <w:rPr>
          <w:rFonts w:asciiTheme="majorHAnsi" w:hAnsiTheme="majorHAnsi" w:cstheme="minorHAnsi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sz w:val="22"/>
          <w:szCs w:val="22"/>
          <w:lang w:val="ro-RO"/>
        </w:rPr>
        <w:t xml:space="preserve">Achiziția de </w:t>
      </w:r>
      <w:r w:rsidR="00F12348">
        <w:t>ACTIVITĂȚI</w:t>
      </w:r>
      <w:r w:rsidR="00F12348" w:rsidRPr="0025498B">
        <w:t xml:space="preserve"> DE RENOVARE</w:t>
      </w:r>
    </w:p>
    <w:p w14:paraId="10C5623C" w14:textId="77777777" w:rsidR="00C43451" w:rsidRPr="00BE27B6" w:rsidRDefault="00C43451" w:rsidP="00C43451">
      <w:pPr>
        <w:ind w:left="6300" w:hanging="6300"/>
        <w:rPr>
          <w:rFonts w:asciiTheme="majorHAnsi" w:hAnsiTheme="majorHAnsi" w:cstheme="minorHAnsi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sz w:val="22"/>
          <w:szCs w:val="22"/>
          <w:lang w:val="ro-RO"/>
        </w:rPr>
        <w:t xml:space="preserve">Proiect: _____________________        </w:t>
      </w:r>
    </w:p>
    <w:p w14:paraId="7F565D40" w14:textId="77777777" w:rsidR="00C43451" w:rsidRPr="00BE27B6" w:rsidRDefault="00C43451" w:rsidP="00C43451">
      <w:pPr>
        <w:ind w:left="6300" w:hanging="6300"/>
        <w:rPr>
          <w:rFonts w:asciiTheme="majorHAnsi" w:hAnsiTheme="majorHAnsi" w:cstheme="minorHAnsi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sz w:val="22"/>
          <w:szCs w:val="22"/>
          <w:lang w:val="ro-RO"/>
        </w:rPr>
        <w:t>Beneficiar: _________________</w:t>
      </w:r>
    </w:p>
    <w:p w14:paraId="2F446F11" w14:textId="77777777" w:rsidR="00C43451" w:rsidRPr="00BE27B6" w:rsidRDefault="00C43451" w:rsidP="00C43451">
      <w:pPr>
        <w:ind w:left="6300" w:hanging="6300"/>
        <w:rPr>
          <w:rFonts w:asciiTheme="majorHAnsi" w:hAnsiTheme="majorHAnsi" w:cstheme="minorHAnsi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sz w:val="22"/>
          <w:szCs w:val="22"/>
          <w:lang w:val="ro-RO"/>
        </w:rPr>
        <w:t>Ofertant: ____________________</w:t>
      </w:r>
    </w:p>
    <w:p w14:paraId="6F659A97" w14:textId="77777777" w:rsidR="00C43451" w:rsidRPr="00BE27B6" w:rsidRDefault="00C43451" w:rsidP="00C43451">
      <w:pPr>
        <w:ind w:left="6300" w:hanging="6300"/>
        <w:rPr>
          <w:rFonts w:asciiTheme="majorHAnsi" w:hAnsiTheme="majorHAnsi" w:cstheme="minorHAnsi"/>
          <w:sz w:val="22"/>
          <w:szCs w:val="22"/>
          <w:lang w:val="ro-RO"/>
        </w:rPr>
      </w:pPr>
    </w:p>
    <w:p w14:paraId="27E894A2" w14:textId="77777777" w:rsidR="00C43451" w:rsidRPr="00BE27B6" w:rsidRDefault="00C43451" w:rsidP="00C43451">
      <w:pPr>
        <w:rPr>
          <w:rFonts w:asciiTheme="majorHAnsi" w:hAnsiTheme="majorHAnsi" w:cstheme="minorHAnsi"/>
          <w:i/>
          <w:sz w:val="22"/>
          <w:szCs w:val="22"/>
          <w:u w:val="single"/>
          <w:lang w:val="ro-RO"/>
        </w:rPr>
      </w:pP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>1</w:t>
      </w:r>
      <w:r w:rsidRPr="00BE27B6">
        <w:rPr>
          <w:rFonts w:asciiTheme="majorHAnsi" w:hAnsiTheme="majorHAnsi" w:cstheme="minorHAnsi"/>
          <w:sz w:val="22"/>
          <w:szCs w:val="22"/>
          <w:lang w:val="ro-RO"/>
        </w:rPr>
        <w:t>.</w:t>
      </w:r>
      <w:r w:rsidRPr="00BE27B6">
        <w:rPr>
          <w:rFonts w:asciiTheme="majorHAnsi" w:hAnsiTheme="majorHAnsi" w:cstheme="minorHAnsi"/>
          <w:sz w:val="22"/>
          <w:szCs w:val="22"/>
          <w:lang w:val="ro-RO"/>
        </w:rPr>
        <w:tab/>
      </w:r>
      <w:r w:rsidRPr="00BE27B6"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  <w:t>Oferta de preț</w:t>
      </w: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 xml:space="preserve"> </w:t>
      </w:r>
      <w:r w:rsidRPr="00BE27B6">
        <w:rPr>
          <w:rFonts w:asciiTheme="majorHAnsi" w:hAnsiTheme="majorHAnsi" w:cstheme="minorHAnsi"/>
          <w:i/>
          <w:color w:val="FF0000"/>
          <w:sz w:val="22"/>
          <w:szCs w:val="22"/>
          <w:lang w:val="ro-RO"/>
        </w:rPr>
        <w:t>[a se completa de către Ofertant]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52"/>
        <w:gridCol w:w="695"/>
        <w:gridCol w:w="1155"/>
        <w:gridCol w:w="1668"/>
        <w:gridCol w:w="1440"/>
        <w:gridCol w:w="1620"/>
      </w:tblGrid>
      <w:tr w:rsidR="00C43451" w:rsidRPr="00BE27B6" w14:paraId="1A523E25" w14:textId="77777777" w:rsidTr="004829B7">
        <w:trPr>
          <w:trHeight w:val="285"/>
        </w:trPr>
        <w:tc>
          <w:tcPr>
            <w:tcW w:w="720" w:type="dxa"/>
            <w:shd w:val="clear" w:color="auto" w:fill="auto"/>
            <w:noWrap/>
            <w:vAlign w:val="center"/>
          </w:tcPr>
          <w:p w14:paraId="209AD568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ab/>
              <w:t>Nr. crt.</w:t>
            </w:r>
          </w:p>
          <w:p w14:paraId="6EF9C65A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(1)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F3B6726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Denumirea lucrărilor</w:t>
            </w:r>
          </w:p>
          <w:p w14:paraId="24F111C5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  <w:p w14:paraId="4F437ADF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(2)</w:t>
            </w:r>
          </w:p>
        </w:tc>
        <w:tc>
          <w:tcPr>
            <w:tcW w:w="695" w:type="dxa"/>
            <w:vAlign w:val="center"/>
          </w:tcPr>
          <w:p w14:paraId="6ACDA1B7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Cant.</w:t>
            </w:r>
          </w:p>
          <w:p w14:paraId="6DC1C81D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  <w:p w14:paraId="3E26EA42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(3)</w:t>
            </w:r>
          </w:p>
        </w:tc>
        <w:tc>
          <w:tcPr>
            <w:tcW w:w="1155" w:type="dxa"/>
            <w:vAlign w:val="center"/>
          </w:tcPr>
          <w:p w14:paraId="75F5CB34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Pret unitar</w:t>
            </w:r>
          </w:p>
          <w:p w14:paraId="718172F0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(4)</w:t>
            </w:r>
          </w:p>
        </w:tc>
        <w:tc>
          <w:tcPr>
            <w:tcW w:w="1668" w:type="dxa"/>
            <w:vAlign w:val="center"/>
          </w:tcPr>
          <w:p w14:paraId="0E23545B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Valoare Totala fără TVA</w:t>
            </w:r>
          </w:p>
          <w:p w14:paraId="7C67E193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3845BF49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TVA</w:t>
            </w:r>
          </w:p>
          <w:p w14:paraId="66C82929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  <w:p w14:paraId="27DFFB56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6B9EC3B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Valoare totala cu TVA</w:t>
            </w:r>
          </w:p>
          <w:p w14:paraId="35A8730B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(7=5+6)</w:t>
            </w:r>
          </w:p>
        </w:tc>
      </w:tr>
      <w:tr w:rsidR="00C43451" w:rsidRPr="00BE27B6" w14:paraId="67DBC076" w14:textId="77777777" w:rsidTr="004829B7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14:paraId="6026E06A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14:paraId="4E7C2D94" w14:textId="77777777" w:rsidR="00C43451" w:rsidRPr="00BE27B6" w:rsidRDefault="00C43451" w:rsidP="004829B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695" w:type="dxa"/>
          </w:tcPr>
          <w:p w14:paraId="0CED7643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14:paraId="0CDEA69C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668" w:type="dxa"/>
          </w:tcPr>
          <w:p w14:paraId="54AA5FF9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730C13B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471ABE2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C43451" w:rsidRPr="00BE27B6" w14:paraId="60FA419F" w14:textId="77777777" w:rsidTr="004829B7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14:paraId="74735404" w14:textId="77777777" w:rsidR="00C43451" w:rsidRPr="00BE27B6" w:rsidRDefault="00C43451" w:rsidP="004829B7">
            <w:pPr>
              <w:ind w:left="162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14:paraId="076B25E7" w14:textId="77777777" w:rsidR="00C43451" w:rsidRPr="00BE27B6" w:rsidRDefault="00C43451" w:rsidP="004829B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695" w:type="dxa"/>
          </w:tcPr>
          <w:p w14:paraId="3499B98E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14:paraId="08703DA1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668" w:type="dxa"/>
          </w:tcPr>
          <w:p w14:paraId="54F8F013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6D1EF7A5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80F609D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C43451" w:rsidRPr="00BE27B6" w14:paraId="7C11CE41" w14:textId="77777777" w:rsidTr="004829B7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14:paraId="7BB461C0" w14:textId="77777777" w:rsidR="00C43451" w:rsidRPr="00BE27B6" w:rsidRDefault="00C43451" w:rsidP="004829B7">
            <w:pPr>
              <w:ind w:left="162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14:paraId="5216FFA8" w14:textId="77777777" w:rsidR="00C43451" w:rsidRPr="00BE27B6" w:rsidRDefault="00C43451" w:rsidP="004829B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695" w:type="dxa"/>
          </w:tcPr>
          <w:p w14:paraId="575AA214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14:paraId="4B08AF22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668" w:type="dxa"/>
          </w:tcPr>
          <w:p w14:paraId="27338B56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F752FDD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DBA3861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C43451" w:rsidRPr="00BE27B6" w14:paraId="3DE4183F" w14:textId="77777777" w:rsidTr="004829B7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14:paraId="52229ED4" w14:textId="77777777" w:rsidR="00C43451" w:rsidRPr="00BE27B6" w:rsidRDefault="00C43451" w:rsidP="004829B7">
            <w:pPr>
              <w:ind w:left="162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14:paraId="15341797" w14:textId="77777777" w:rsidR="00C43451" w:rsidRPr="00BE27B6" w:rsidRDefault="00C43451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95" w:type="dxa"/>
          </w:tcPr>
          <w:p w14:paraId="0A79B6E7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14:paraId="7A6A747C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68" w:type="dxa"/>
          </w:tcPr>
          <w:p w14:paraId="6103BE91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67B2B4BD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DCC9E5C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</w:tr>
    </w:tbl>
    <w:p w14:paraId="72830725" w14:textId="77777777" w:rsidR="00C43451" w:rsidRPr="00BE27B6" w:rsidRDefault="00C43451" w:rsidP="00C43451">
      <w:pPr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</w:pPr>
    </w:p>
    <w:p w14:paraId="27B6039D" w14:textId="77777777" w:rsidR="00C43451" w:rsidRPr="00BE27B6" w:rsidRDefault="00C43451" w:rsidP="00C43451">
      <w:pPr>
        <w:ind w:left="720" w:hanging="720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>2.</w:t>
      </w: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ab/>
      </w:r>
      <w:r w:rsidRPr="00BE27B6"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  <w:t>Preţ fix:</w:t>
      </w: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 xml:space="preserve"> </w:t>
      </w:r>
      <w:r w:rsidRPr="00BE27B6">
        <w:rPr>
          <w:rFonts w:asciiTheme="majorHAnsi" w:hAnsiTheme="majorHAnsi" w:cstheme="minorHAnsi"/>
          <w:sz w:val="22"/>
          <w:szCs w:val="22"/>
          <w:lang w:val="ro-RO"/>
        </w:rPr>
        <w:t>Preţul indicat mai sus este ferm şi fix şi nu poate fi modificat pe durata executării contractului.</w:t>
      </w:r>
    </w:p>
    <w:p w14:paraId="0CB56A8A" w14:textId="77777777" w:rsidR="00C43451" w:rsidRPr="00BE27B6" w:rsidRDefault="00C43451" w:rsidP="00C43451">
      <w:pPr>
        <w:ind w:left="720" w:hanging="720"/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26C4F512" w14:textId="77777777" w:rsidR="00C43451" w:rsidRPr="00BE27B6" w:rsidRDefault="00C43451" w:rsidP="00C43451">
      <w:pPr>
        <w:ind w:left="720" w:hanging="720"/>
        <w:jc w:val="both"/>
        <w:rPr>
          <w:rFonts w:asciiTheme="majorHAnsi" w:hAnsiTheme="majorHAnsi" w:cstheme="minorHAnsi"/>
          <w:i/>
          <w:color w:val="3366FF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>3.</w:t>
      </w: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ab/>
      </w:r>
      <w:r w:rsidRPr="00BE27B6"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  <w:t>Grafic de execuție:</w:t>
      </w: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 xml:space="preserve"> </w:t>
      </w:r>
      <w:r w:rsidRPr="00BE27B6">
        <w:rPr>
          <w:rFonts w:asciiTheme="majorHAnsi" w:hAnsiTheme="majorHAnsi" w:cstheme="minorHAnsi"/>
          <w:sz w:val="22"/>
          <w:szCs w:val="22"/>
          <w:lang w:val="ro-RO"/>
        </w:rPr>
        <w:t xml:space="preserve">Execuția lucrărilor se efectuează în cel mult _______ săptămâni de la semnarea Contractului/ Notei de Comanda, la destinatia finala indicata, conform următorului grafic: </w:t>
      </w:r>
      <w:r w:rsidRPr="00BE27B6">
        <w:rPr>
          <w:rFonts w:asciiTheme="majorHAnsi" w:hAnsiTheme="majorHAnsi" w:cstheme="minorHAnsi"/>
          <w:i/>
          <w:color w:val="FF0000"/>
          <w:sz w:val="22"/>
          <w:szCs w:val="22"/>
          <w:lang w:val="ro-RO"/>
        </w:rPr>
        <w:t>[a se completa de către Ofertant]</w:t>
      </w:r>
    </w:p>
    <w:p w14:paraId="6CFA6B35" w14:textId="77777777" w:rsidR="00C43451" w:rsidRPr="00BE27B6" w:rsidRDefault="00C43451" w:rsidP="00C43451">
      <w:pPr>
        <w:ind w:left="720" w:hanging="720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198"/>
        <w:gridCol w:w="1276"/>
        <w:gridCol w:w="3241"/>
      </w:tblGrid>
      <w:tr w:rsidR="00C43451" w:rsidRPr="00BE27B6" w14:paraId="03EAE679" w14:textId="77777777" w:rsidTr="004829B7">
        <w:trPr>
          <w:trHeight w:val="285"/>
        </w:trPr>
        <w:tc>
          <w:tcPr>
            <w:tcW w:w="735" w:type="dxa"/>
            <w:shd w:val="clear" w:color="auto" w:fill="auto"/>
            <w:noWrap/>
            <w:vAlign w:val="center"/>
          </w:tcPr>
          <w:p w14:paraId="5DEFCEE2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198" w:type="dxa"/>
            <w:shd w:val="clear" w:color="auto" w:fill="auto"/>
            <w:vAlign w:val="center"/>
          </w:tcPr>
          <w:p w14:paraId="53E08CE4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Denumirea lucrărilor</w:t>
            </w:r>
          </w:p>
        </w:tc>
        <w:tc>
          <w:tcPr>
            <w:tcW w:w="1276" w:type="dxa"/>
            <w:vAlign w:val="center"/>
          </w:tcPr>
          <w:p w14:paraId="6889EA08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Cant.</w:t>
            </w:r>
          </w:p>
        </w:tc>
        <w:tc>
          <w:tcPr>
            <w:tcW w:w="3241" w:type="dxa"/>
            <w:vAlign w:val="center"/>
          </w:tcPr>
          <w:p w14:paraId="0DE421A1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Termene de execuție</w:t>
            </w:r>
          </w:p>
        </w:tc>
      </w:tr>
      <w:tr w:rsidR="00C43451" w:rsidRPr="00BE27B6" w14:paraId="58BBCFD2" w14:textId="77777777" w:rsidTr="004829B7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14:paraId="65986049" w14:textId="77777777" w:rsidR="00C43451" w:rsidRPr="00BE27B6" w:rsidRDefault="00C43451" w:rsidP="004829B7">
            <w:pPr>
              <w:ind w:left="162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21B2B06E" w14:textId="77777777" w:rsidR="00C43451" w:rsidRPr="00BE27B6" w:rsidRDefault="00C43451" w:rsidP="004829B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14:paraId="5F27329E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241" w:type="dxa"/>
          </w:tcPr>
          <w:p w14:paraId="7DCDBC40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C43451" w:rsidRPr="00BE27B6" w14:paraId="79271546" w14:textId="77777777" w:rsidTr="004829B7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14:paraId="38208CC6" w14:textId="77777777" w:rsidR="00C43451" w:rsidRPr="00BE27B6" w:rsidRDefault="00C43451" w:rsidP="004829B7">
            <w:pPr>
              <w:ind w:left="162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53C54778" w14:textId="77777777" w:rsidR="00C43451" w:rsidRPr="00BE27B6" w:rsidRDefault="00C43451" w:rsidP="004829B7">
            <w:pPr>
              <w:ind w:left="-198" w:firstLine="198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14:paraId="5253A1A1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241" w:type="dxa"/>
          </w:tcPr>
          <w:p w14:paraId="6D6C91ED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</w:tbl>
    <w:p w14:paraId="6B681916" w14:textId="77777777" w:rsidR="00C43451" w:rsidRPr="00BE27B6" w:rsidRDefault="00C43451" w:rsidP="00C43451">
      <w:pPr>
        <w:ind w:left="720" w:hanging="720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1397482C" w14:textId="77777777" w:rsidR="00C43451" w:rsidRPr="00BE27B6" w:rsidRDefault="00C43451" w:rsidP="00C43451">
      <w:pPr>
        <w:ind w:left="720" w:hanging="720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>4.</w:t>
      </w: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ab/>
      </w:r>
      <w:r w:rsidRPr="00BE27B6"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  <w:t>Plățile</w:t>
      </w:r>
      <w:r w:rsidRPr="00BE27B6">
        <w:rPr>
          <w:rFonts w:asciiTheme="majorHAnsi" w:hAnsiTheme="majorHAnsi" w:cstheme="minorHAnsi"/>
          <w:sz w:val="22"/>
          <w:szCs w:val="22"/>
          <w:lang w:val="ro-RO"/>
        </w:rPr>
        <w:t xml:space="preserve"> se vor efectua in lei, ulterior execuției parțiale/totale a lucrărilor, pe baza facturilor Executantului şi a procesului - verbal de recepţie, conform </w:t>
      </w:r>
      <w:r w:rsidRPr="00BE27B6">
        <w:rPr>
          <w:rFonts w:asciiTheme="majorHAnsi" w:hAnsiTheme="majorHAnsi" w:cstheme="minorHAnsi"/>
          <w:i/>
          <w:sz w:val="22"/>
          <w:szCs w:val="22"/>
          <w:lang w:val="ro-RO"/>
        </w:rPr>
        <w:t>Graficului de execuție al lucrărilor</w:t>
      </w:r>
      <w:r w:rsidRPr="00BE27B6">
        <w:rPr>
          <w:rFonts w:asciiTheme="majorHAnsi" w:hAnsiTheme="majorHAnsi" w:cstheme="minorHAnsi"/>
          <w:sz w:val="22"/>
          <w:szCs w:val="22"/>
          <w:lang w:val="ro-RO"/>
        </w:rPr>
        <w:t>.</w:t>
      </w:r>
    </w:p>
    <w:p w14:paraId="2DB8781B" w14:textId="77777777" w:rsidR="00C43451" w:rsidRPr="00BE27B6" w:rsidRDefault="00C43451" w:rsidP="00C43451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18E47F86" w14:textId="77777777" w:rsidR="00C43451" w:rsidRPr="00BE27B6" w:rsidRDefault="00C43451" w:rsidP="00C43451">
      <w:pPr>
        <w:ind w:left="720" w:hanging="720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>5.</w:t>
      </w: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ab/>
      </w:r>
      <w:r w:rsidRPr="00BE27B6"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  <w:t>Garanţie</w:t>
      </w: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 xml:space="preserve">: </w:t>
      </w:r>
      <w:r w:rsidRPr="00BE27B6">
        <w:rPr>
          <w:rFonts w:asciiTheme="majorHAnsi" w:hAnsiTheme="majorHAnsi" w:cstheme="minorHAnsi"/>
          <w:sz w:val="22"/>
          <w:szCs w:val="22"/>
          <w:lang w:val="ro-RO"/>
        </w:rPr>
        <w:t>Lucrările executate vor fi acoperite de garanţie cel puţin 1 an de la data execuției. Vă rugăm să menţionaţi perioada de garanţie şi termenii garanţiei în detaliu.</w:t>
      </w:r>
    </w:p>
    <w:p w14:paraId="10FCF7BF" w14:textId="77777777" w:rsidR="00C43451" w:rsidRPr="00BE27B6" w:rsidRDefault="00C43451" w:rsidP="00C43451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53B9197A" w14:textId="77777777" w:rsidR="00C43451" w:rsidRPr="00BE27B6" w:rsidRDefault="00C43451" w:rsidP="00C43451">
      <w:pPr>
        <w:ind w:left="720" w:hanging="720"/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 xml:space="preserve">6. </w:t>
      </w: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ab/>
      </w:r>
      <w:r w:rsidRPr="00BE27B6"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  <w:t>Specificaţii Tehnice:</w:t>
      </w:r>
    </w:p>
    <w:p w14:paraId="7F1334E8" w14:textId="77777777" w:rsidR="00C43451" w:rsidRPr="00BE27B6" w:rsidRDefault="00C43451" w:rsidP="00C43451">
      <w:pPr>
        <w:ind w:left="720" w:hanging="720"/>
        <w:jc w:val="both"/>
        <w:rPr>
          <w:rFonts w:asciiTheme="majorHAnsi" w:hAnsiTheme="majorHAnsi" w:cstheme="minorHAnsi"/>
          <w:i/>
          <w:color w:val="FF0000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i/>
          <w:color w:val="FF0000"/>
          <w:sz w:val="22"/>
          <w:szCs w:val="22"/>
          <w:lang w:val="ro-RO"/>
        </w:rPr>
        <w:t>(de inserat specificațiile tehnice ale lucrărilor, conform Caietului de sarcini):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43451" w:rsidRPr="00BE27B6" w14:paraId="547EF151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E1B573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</w:tc>
        <w:tc>
          <w:tcPr>
            <w:tcW w:w="4320" w:type="dxa"/>
          </w:tcPr>
          <w:p w14:paraId="53FAB858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</w:tc>
      </w:tr>
      <w:tr w:rsidR="00C43451" w:rsidRPr="00BE27B6" w14:paraId="1963369E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4FC991A" w14:textId="77777777" w:rsidR="00C43451" w:rsidRPr="00BE27B6" w:rsidRDefault="00C43451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098A4AC6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lang w:val="ro-RO"/>
              </w:rPr>
            </w:pPr>
          </w:p>
        </w:tc>
      </w:tr>
      <w:tr w:rsidR="00C43451" w:rsidRPr="00BE27B6" w14:paraId="4E01A56F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331714" w14:textId="77777777" w:rsidR="00C43451" w:rsidRPr="00BE27B6" w:rsidRDefault="00C43451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59091F46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lang w:val="ro-RO"/>
              </w:rPr>
            </w:pPr>
          </w:p>
        </w:tc>
      </w:tr>
    </w:tbl>
    <w:p w14:paraId="30346778" w14:textId="77777777" w:rsidR="00C43451" w:rsidRPr="00BE27B6" w:rsidRDefault="00C43451" w:rsidP="00C43451">
      <w:pPr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6A7F1364" w14:textId="77777777" w:rsidR="0007665B" w:rsidRDefault="0007665B">
      <w:pPr>
        <w:rPr>
          <w:rFonts w:asciiTheme="majorHAnsi" w:hAnsiTheme="majorHAnsi" w:cstheme="minorHAnsi"/>
          <w:b/>
          <w:sz w:val="22"/>
          <w:szCs w:val="22"/>
          <w:lang w:val="ro-RO"/>
        </w:rPr>
      </w:pPr>
      <w:r>
        <w:rPr>
          <w:rFonts w:asciiTheme="majorHAnsi" w:hAnsiTheme="majorHAnsi" w:cstheme="minorHAnsi"/>
          <w:b/>
          <w:sz w:val="22"/>
          <w:szCs w:val="22"/>
          <w:lang w:val="ro-RO"/>
        </w:rPr>
        <w:br w:type="page"/>
      </w:r>
    </w:p>
    <w:p w14:paraId="65723FC2" w14:textId="1586ABF2" w:rsidR="00C43451" w:rsidRPr="00BE27B6" w:rsidRDefault="00C43451" w:rsidP="00C43451">
      <w:pPr>
        <w:ind w:left="720" w:hanging="720"/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lastRenderedPageBreak/>
        <w:t xml:space="preserve">7. </w:t>
      </w:r>
      <w:r w:rsidRPr="00BE27B6">
        <w:rPr>
          <w:rFonts w:asciiTheme="majorHAnsi" w:hAnsiTheme="majorHAnsi" w:cstheme="minorHAnsi"/>
          <w:b/>
          <w:sz w:val="22"/>
          <w:szCs w:val="22"/>
          <w:lang w:val="ro-RO"/>
        </w:rPr>
        <w:tab/>
      </w:r>
      <w:r w:rsidRPr="00BE27B6">
        <w:rPr>
          <w:rFonts w:asciiTheme="majorHAnsi" w:hAnsiTheme="majorHAnsi" w:cstheme="minorHAnsi"/>
          <w:b/>
          <w:sz w:val="22"/>
          <w:szCs w:val="22"/>
          <w:u w:val="single"/>
          <w:lang w:val="ro-RO"/>
        </w:rPr>
        <w:t>Devizul estimativ al lucrărilor</w:t>
      </w:r>
    </w:p>
    <w:p w14:paraId="6B04D528" w14:textId="77777777" w:rsidR="00C43451" w:rsidRPr="00BE27B6" w:rsidRDefault="00C43451" w:rsidP="00C43451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</w:tabs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</w:p>
    <w:tbl>
      <w:tblPr>
        <w:tblW w:w="10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169"/>
        <w:gridCol w:w="657"/>
        <w:gridCol w:w="1041"/>
        <w:gridCol w:w="964"/>
        <w:gridCol w:w="1136"/>
        <w:gridCol w:w="774"/>
        <w:gridCol w:w="964"/>
        <w:gridCol w:w="1136"/>
        <w:gridCol w:w="774"/>
        <w:gridCol w:w="796"/>
      </w:tblGrid>
      <w:tr w:rsidR="00C43451" w:rsidRPr="00BE27B6" w14:paraId="29356C9B" w14:textId="77777777" w:rsidTr="004829B7">
        <w:trPr>
          <w:cantSplit/>
        </w:trPr>
        <w:tc>
          <w:tcPr>
            <w:tcW w:w="844" w:type="dxa"/>
            <w:vMerge w:val="restart"/>
            <w:vAlign w:val="center"/>
          </w:tcPr>
          <w:p w14:paraId="33725E03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Art. de lucrare</w:t>
            </w:r>
          </w:p>
        </w:tc>
        <w:tc>
          <w:tcPr>
            <w:tcW w:w="0" w:type="auto"/>
            <w:vMerge w:val="restart"/>
            <w:vAlign w:val="center"/>
          </w:tcPr>
          <w:p w14:paraId="458D63F1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Descrierea lucrării</w:t>
            </w:r>
          </w:p>
        </w:tc>
        <w:tc>
          <w:tcPr>
            <w:tcW w:w="0" w:type="auto"/>
            <w:vMerge w:val="restart"/>
            <w:vAlign w:val="center"/>
          </w:tcPr>
          <w:p w14:paraId="5C3FFFFF" w14:textId="77777777" w:rsidR="00C43451" w:rsidRPr="00BE27B6" w:rsidRDefault="00C43451" w:rsidP="004829B7">
            <w:pPr>
              <w:pStyle w:val="Header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U.M.</w:t>
            </w:r>
          </w:p>
        </w:tc>
        <w:tc>
          <w:tcPr>
            <w:tcW w:w="0" w:type="auto"/>
            <w:vMerge w:val="restart"/>
            <w:vAlign w:val="center"/>
          </w:tcPr>
          <w:p w14:paraId="1E4CC59C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0" w:type="auto"/>
            <w:gridSpan w:val="3"/>
            <w:vAlign w:val="center"/>
          </w:tcPr>
          <w:p w14:paraId="0245C1B3" w14:textId="77777777" w:rsidR="00C43451" w:rsidRPr="00BE27B6" w:rsidRDefault="00C43451" w:rsidP="004829B7">
            <w:pPr>
              <w:pStyle w:val="0Normal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PREŢUL UNITAR AL LUCRĂRII</w:t>
            </w:r>
            <w:r w:rsidRPr="00BE27B6">
              <w:rPr>
                <w:rStyle w:val="FootnoteReference"/>
                <w:rFonts w:asciiTheme="majorHAnsi" w:hAnsiTheme="majorHAnsi" w:cstheme="minorHAnsi"/>
                <w:sz w:val="22"/>
                <w:szCs w:val="22"/>
                <w:lang w:val="ro-RO"/>
              </w:rPr>
              <w:footnoteReference w:id="2"/>
            </w:r>
          </w:p>
          <w:p w14:paraId="4924A334" w14:textId="77777777" w:rsidR="00C43451" w:rsidRPr="00BE27B6" w:rsidRDefault="00C43451" w:rsidP="004829B7">
            <w:pPr>
              <w:pStyle w:val="0Normal"/>
              <w:jc w:val="center"/>
              <w:rPr>
                <w:rFonts w:asciiTheme="majorHAnsi" w:hAnsiTheme="majorHAnsi" w:cstheme="minorHAnsi"/>
                <w:color w:val="3366FF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color w:val="0000FF"/>
                <w:sz w:val="22"/>
                <w:szCs w:val="22"/>
                <w:lang w:val="ro-RO"/>
              </w:rPr>
              <w:t>(în Lei, fără TVA)</w:t>
            </w:r>
          </w:p>
        </w:tc>
        <w:tc>
          <w:tcPr>
            <w:tcW w:w="3670" w:type="dxa"/>
            <w:gridSpan w:val="4"/>
            <w:vAlign w:val="center"/>
          </w:tcPr>
          <w:p w14:paraId="1D95DE0F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PREŢUL TOTAL AL LUCRĂRII</w:t>
            </w:r>
          </w:p>
          <w:p w14:paraId="1974999A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color w:val="0000FF"/>
                <w:sz w:val="22"/>
                <w:szCs w:val="22"/>
                <w:lang w:val="ro-RO"/>
              </w:rPr>
              <w:t>(în Lei, fără TVA)</w:t>
            </w:r>
          </w:p>
        </w:tc>
      </w:tr>
      <w:tr w:rsidR="00C43451" w:rsidRPr="00BE27B6" w14:paraId="575409F7" w14:textId="77777777" w:rsidTr="004829B7">
        <w:trPr>
          <w:cantSplit/>
        </w:trPr>
        <w:tc>
          <w:tcPr>
            <w:tcW w:w="844" w:type="dxa"/>
            <w:vMerge/>
            <w:vAlign w:val="center"/>
          </w:tcPr>
          <w:p w14:paraId="019450FA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31F3320E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59D41582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3849FA13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090B84F8" w14:textId="77777777" w:rsidR="00C43451" w:rsidRPr="00BE27B6" w:rsidRDefault="00C43451" w:rsidP="004829B7">
            <w:pPr>
              <w:pStyle w:val="Header"/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material</w:t>
            </w:r>
          </w:p>
        </w:tc>
        <w:tc>
          <w:tcPr>
            <w:tcW w:w="0" w:type="auto"/>
            <w:vAlign w:val="center"/>
          </w:tcPr>
          <w:p w14:paraId="19F8DE4F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manoperă</w:t>
            </w:r>
          </w:p>
        </w:tc>
        <w:tc>
          <w:tcPr>
            <w:tcW w:w="0" w:type="auto"/>
            <w:vAlign w:val="center"/>
          </w:tcPr>
          <w:p w14:paraId="7B7549B9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utilaje</w:t>
            </w:r>
          </w:p>
        </w:tc>
        <w:tc>
          <w:tcPr>
            <w:tcW w:w="0" w:type="auto"/>
            <w:vAlign w:val="center"/>
          </w:tcPr>
          <w:p w14:paraId="5D9A33EB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material</w:t>
            </w:r>
          </w:p>
        </w:tc>
        <w:tc>
          <w:tcPr>
            <w:tcW w:w="0" w:type="auto"/>
            <w:vAlign w:val="center"/>
          </w:tcPr>
          <w:p w14:paraId="7FC6A5FE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manoperă</w:t>
            </w:r>
          </w:p>
        </w:tc>
        <w:tc>
          <w:tcPr>
            <w:tcW w:w="0" w:type="auto"/>
            <w:vAlign w:val="center"/>
          </w:tcPr>
          <w:p w14:paraId="02DB097F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utilaje</w:t>
            </w:r>
          </w:p>
        </w:tc>
        <w:tc>
          <w:tcPr>
            <w:tcW w:w="796" w:type="dxa"/>
            <w:vAlign w:val="center"/>
          </w:tcPr>
          <w:p w14:paraId="28080928" w14:textId="77777777" w:rsidR="00C43451" w:rsidRPr="00BE27B6" w:rsidRDefault="00C43451" w:rsidP="004829B7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TOTAL</w:t>
            </w:r>
          </w:p>
        </w:tc>
      </w:tr>
      <w:tr w:rsidR="00C43451" w:rsidRPr="00BE27B6" w14:paraId="260CDEFA" w14:textId="77777777" w:rsidTr="004829B7">
        <w:trPr>
          <w:cantSplit/>
        </w:trPr>
        <w:tc>
          <w:tcPr>
            <w:tcW w:w="844" w:type="dxa"/>
          </w:tcPr>
          <w:p w14:paraId="4E0F2FAE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1</w:t>
            </w:r>
          </w:p>
        </w:tc>
        <w:tc>
          <w:tcPr>
            <w:tcW w:w="0" w:type="auto"/>
          </w:tcPr>
          <w:p w14:paraId="37A51614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534CDE5F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46FBCBF0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44CB7F78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4DE5EACC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086D6389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679046EC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24FDC8DE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370FAD2A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6" w:type="dxa"/>
          </w:tcPr>
          <w:p w14:paraId="6F72E6CB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C43451" w:rsidRPr="00BE27B6" w14:paraId="028EC7C4" w14:textId="77777777" w:rsidTr="004829B7">
        <w:trPr>
          <w:cantSplit/>
        </w:trPr>
        <w:tc>
          <w:tcPr>
            <w:tcW w:w="844" w:type="dxa"/>
          </w:tcPr>
          <w:p w14:paraId="56D2DF95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2</w:t>
            </w:r>
          </w:p>
        </w:tc>
        <w:tc>
          <w:tcPr>
            <w:tcW w:w="0" w:type="auto"/>
          </w:tcPr>
          <w:p w14:paraId="72D82AE5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69F2963D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1A7A9687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6BED6FE3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0EEA562C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4EF88F74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30A43B32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277FAFC7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68872B20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6" w:type="dxa"/>
          </w:tcPr>
          <w:p w14:paraId="248E4F8E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C43451" w:rsidRPr="00BE27B6" w14:paraId="202D670B" w14:textId="77777777" w:rsidTr="004829B7">
        <w:trPr>
          <w:cantSplit/>
        </w:trPr>
        <w:tc>
          <w:tcPr>
            <w:tcW w:w="844" w:type="dxa"/>
          </w:tcPr>
          <w:p w14:paraId="3A926120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3</w:t>
            </w:r>
          </w:p>
        </w:tc>
        <w:tc>
          <w:tcPr>
            <w:tcW w:w="0" w:type="auto"/>
          </w:tcPr>
          <w:p w14:paraId="1CA4E7F0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7D62AE76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4DCBE19F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219B7B3D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64D38AE8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2284C584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5A9A2D9F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67D51057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73E0C2CD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796" w:type="dxa"/>
          </w:tcPr>
          <w:p w14:paraId="109E3394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</w:tbl>
    <w:p w14:paraId="08D6E645" w14:textId="77777777" w:rsidR="00C43451" w:rsidRPr="00BE27B6" w:rsidRDefault="00C43451" w:rsidP="00C43451">
      <w:pPr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5"/>
        <w:gridCol w:w="3055"/>
      </w:tblGrid>
      <w:tr w:rsidR="00C43451" w:rsidRPr="00BE27B6" w14:paraId="3709E569" w14:textId="77777777" w:rsidTr="004829B7">
        <w:trPr>
          <w:cantSplit/>
        </w:trPr>
        <w:tc>
          <w:tcPr>
            <w:tcW w:w="5405" w:type="dxa"/>
          </w:tcPr>
          <w:p w14:paraId="374C8D4E" w14:textId="77777777" w:rsidR="00C43451" w:rsidRPr="00BE27B6" w:rsidRDefault="00C43451" w:rsidP="004829B7">
            <w:pPr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PREŢ TOTAL (fără TVA)</w:t>
            </w:r>
          </w:p>
        </w:tc>
        <w:tc>
          <w:tcPr>
            <w:tcW w:w="3055" w:type="dxa"/>
          </w:tcPr>
          <w:p w14:paraId="0ED5B192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C43451" w:rsidRPr="00BE27B6" w14:paraId="5CDA0DB8" w14:textId="77777777" w:rsidTr="004829B7">
        <w:trPr>
          <w:cantSplit/>
        </w:trPr>
        <w:tc>
          <w:tcPr>
            <w:tcW w:w="5405" w:type="dxa"/>
          </w:tcPr>
          <w:p w14:paraId="11B2CFE7" w14:textId="77777777" w:rsidR="00C43451" w:rsidRPr="00BE27B6" w:rsidRDefault="00C43451" w:rsidP="004829B7">
            <w:pPr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TVA</w:t>
            </w:r>
          </w:p>
        </w:tc>
        <w:tc>
          <w:tcPr>
            <w:tcW w:w="3055" w:type="dxa"/>
          </w:tcPr>
          <w:p w14:paraId="13DE93D5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C43451" w:rsidRPr="00BE27B6" w14:paraId="6CD0562A" w14:textId="77777777" w:rsidTr="004829B7">
        <w:trPr>
          <w:cantSplit/>
        </w:trPr>
        <w:tc>
          <w:tcPr>
            <w:tcW w:w="5405" w:type="dxa"/>
          </w:tcPr>
          <w:p w14:paraId="344D46A7" w14:textId="77777777" w:rsidR="00C43451" w:rsidRPr="00BE27B6" w:rsidRDefault="00C43451" w:rsidP="004829B7">
            <w:pPr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BE27B6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VALOAREA TOTALĂ (TVA inclus) a lucrărilor de executat</w:t>
            </w:r>
          </w:p>
        </w:tc>
        <w:tc>
          <w:tcPr>
            <w:tcW w:w="3055" w:type="dxa"/>
          </w:tcPr>
          <w:p w14:paraId="139C4359" w14:textId="77777777" w:rsidR="00C43451" w:rsidRPr="00BE27B6" w:rsidRDefault="00C43451" w:rsidP="004829B7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</w:tbl>
    <w:p w14:paraId="34D1678B" w14:textId="77777777" w:rsidR="00925C1B" w:rsidRDefault="00925C1B" w:rsidP="00C43451">
      <w:pPr>
        <w:rPr>
          <w:rFonts w:asciiTheme="majorHAnsi" w:hAnsiTheme="majorHAnsi" w:cstheme="minorHAnsi"/>
          <w:sz w:val="22"/>
          <w:szCs w:val="22"/>
          <w:lang w:val="ro-RO"/>
        </w:rPr>
      </w:pPr>
    </w:p>
    <w:p w14:paraId="0F86893D" w14:textId="77777777" w:rsidR="00C43451" w:rsidRPr="00BE27B6" w:rsidRDefault="00C43451" w:rsidP="00C43451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sz w:val="22"/>
          <w:szCs w:val="22"/>
          <w:lang w:val="ro-RO"/>
        </w:rPr>
        <w:t>NUMELE OFERTANTULUI_____________________</w:t>
      </w:r>
    </w:p>
    <w:p w14:paraId="374BA5EE" w14:textId="77777777" w:rsidR="00C43451" w:rsidRPr="00BE27B6" w:rsidRDefault="00C43451" w:rsidP="00C43451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BE27B6">
        <w:rPr>
          <w:rFonts w:asciiTheme="majorHAnsi" w:hAnsiTheme="majorHAnsi" w:cstheme="minorHAnsi"/>
          <w:sz w:val="22"/>
          <w:szCs w:val="22"/>
          <w:lang w:val="ro-RO"/>
        </w:rPr>
        <w:t>Semnătură autorizată___________________________</w:t>
      </w:r>
    </w:p>
    <w:p w14:paraId="1BD1E858" w14:textId="247F94B8" w:rsidR="00C43451" w:rsidRPr="00BE27B6" w:rsidRDefault="00C43451" w:rsidP="00C43451">
      <w:pPr>
        <w:rPr>
          <w:rFonts w:asciiTheme="majorHAnsi" w:hAnsiTheme="majorHAnsi"/>
          <w:sz w:val="22"/>
          <w:szCs w:val="22"/>
        </w:rPr>
      </w:pPr>
      <w:r w:rsidRPr="00BE27B6">
        <w:rPr>
          <w:rFonts w:asciiTheme="majorHAnsi" w:hAnsiTheme="majorHAnsi" w:cstheme="minorHAnsi"/>
          <w:sz w:val="22"/>
          <w:szCs w:val="22"/>
          <w:lang w:val="ro-RO"/>
        </w:rPr>
        <w:t>Locul: ____________ Data:</w:t>
      </w:r>
    </w:p>
    <w:sectPr w:rsidR="00C43451" w:rsidRPr="00BE27B6" w:rsidSect="00BE27B6">
      <w:headerReference w:type="even" r:id="rId7"/>
      <w:headerReference w:type="default" r:id="rId8"/>
      <w:footerReference w:type="even" r:id="rId9"/>
      <w:headerReference w:type="first" r:id="rId10"/>
      <w:pgSz w:w="11900" w:h="16820" w:code="9"/>
      <w:pgMar w:top="993" w:right="985" w:bottom="992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98BC" w14:textId="77777777" w:rsidR="00131DBF" w:rsidRDefault="00131DBF">
      <w:r>
        <w:separator/>
      </w:r>
    </w:p>
  </w:endnote>
  <w:endnote w:type="continuationSeparator" w:id="0">
    <w:p w14:paraId="7FB99A69" w14:textId="77777777" w:rsidR="00131DBF" w:rsidRDefault="0013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CCC9" w14:textId="77777777" w:rsidR="00124922" w:rsidRDefault="00124922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124922" w:rsidRDefault="00124922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ADE25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124922" w:rsidRPr="003B12BE" w:rsidRDefault="00124922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124922" w:rsidRDefault="00124922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4F25" w14:textId="77777777" w:rsidR="00131DBF" w:rsidRDefault="00131DBF">
      <w:r>
        <w:separator/>
      </w:r>
    </w:p>
  </w:footnote>
  <w:footnote w:type="continuationSeparator" w:id="0">
    <w:p w14:paraId="1FD768A3" w14:textId="77777777" w:rsidR="00131DBF" w:rsidRDefault="00131DBF">
      <w:r>
        <w:continuationSeparator/>
      </w:r>
    </w:p>
  </w:footnote>
  <w:footnote w:id="1">
    <w:p w14:paraId="14DFF667" w14:textId="77777777" w:rsidR="00C43451" w:rsidRDefault="00C43451" w:rsidP="00C43451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</w:t>
      </w:r>
      <w:r>
        <w:rPr>
          <w:i/>
          <w:sz w:val="20"/>
          <w:lang w:val="ro-RO"/>
        </w:rPr>
        <w:t>Execuție</w:t>
      </w:r>
      <w:r w:rsidRPr="00CB44CF">
        <w:rPr>
          <w:i/>
          <w:sz w:val="20"/>
          <w:lang w:val="ro-RO"/>
        </w:rPr>
        <w:t xml:space="preserve">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execuția lucrărilor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execuție a lucrărilor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6A – Specificații Tehnice solicitate).</w:t>
      </w:r>
    </w:p>
    <w:p w14:paraId="6EFC7E32" w14:textId="77777777" w:rsidR="00C43451" w:rsidRPr="00CB44CF" w:rsidRDefault="00C43451" w:rsidP="00C43451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>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3, pct.6</w:t>
      </w:r>
      <w:r w:rsidRPr="00CB44CF">
        <w:rPr>
          <w:i/>
          <w:sz w:val="20"/>
          <w:lang w:val="ro-RO"/>
        </w:rPr>
        <w:t>B</w:t>
      </w:r>
      <w:r>
        <w:rPr>
          <w:i/>
          <w:sz w:val="20"/>
          <w:lang w:val="ro-RO"/>
        </w:rPr>
        <w:t xml:space="preserve"> și pct. 7</w:t>
      </w:r>
      <w:r w:rsidRPr="00CB44CF">
        <w:rPr>
          <w:i/>
          <w:sz w:val="20"/>
          <w:lang w:val="ro-RO"/>
        </w:rPr>
        <w:t xml:space="preserve"> -  şi îl returneaz</w:t>
      </w:r>
      <w:r>
        <w:rPr>
          <w:i/>
          <w:sz w:val="20"/>
          <w:lang w:val="ro-RO"/>
        </w:rPr>
        <w:t>ă,</w:t>
      </w:r>
      <w:r w:rsidRPr="00CB44CF">
        <w:rPr>
          <w:i/>
          <w:sz w:val="20"/>
          <w:lang w:val="ro-RO"/>
        </w:rPr>
        <w:t xml:space="preserve"> </w:t>
      </w:r>
      <w:r>
        <w:rPr>
          <w:i/>
          <w:sz w:val="20"/>
          <w:lang w:val="ro-RO"/>
        </w:rPr>
        <w:t>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execuție a lucrărilor cerute de Beneficiar</w:t>
      </w:r>
      <w:r w:rsidRPr="00CB44CF">
        <w:rPr>
          <w:i/>
          <w:sz w:val="20"/>
          <w:lang w:val="ro-RO"/>
        </w:rPr>
        <w:t>.</w:t>
      </w:r>
    </w:p>
    <w:p w14:paraId="67822784" w14:textId="77777777" w:rsidR="00C43451" w:rsidRPr="00CB44CF" w:rsidRDefault="00C43451" w:rsidP="00C43451">
      <w:pPr>
        <w:pStyle w:val="FootnoteText"/>
        <w:rPr>
          <w:lang w:val="ro-RO"/>
        </w:rPr>
      </w:pPr>
    </w:p>
  </w:footnote>
  <w:footnote w:id="2">
    <w:p w14:paraId="0732ED9D" w14:textId="77777777" w:rsidR="00C43451" w:rsidRPr="00C43451" w:rsidRDefault="00C43451" w:rsidP="00C43451">
      <w:pPr>
        <w:pStyle w:val="FootnoteText"/>
        <w:rPr>
          <w:rFonts w:asciiTheme="minorHAnsi" w:hAnsiTheme="minorHAnsi"/>
          <w:i/>
          <w:lang w:val="ro-RO"/>
        </w:rPr>
      </w:pPr>
      <w:r w:rsidRPr="00C43451">
        <w:rPr>
          <w:rStyle w:val="FootnoteReference"/>
          <w:rFonts w:asciiTheme="minorHAnsi" w:hAnsiTheme="minorHAnsi"/>
          <w:i/>
          <w:sz w:val="22"/>
          <w:szCs w:val="22"/>
        </w:rPr>
        <w:footnoteRef/>
      </w:r>
      <w:r w:rsidRPr="00C43451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Pr="00C43451">
        <w:rPr>
          <w:rFonts w:asciiTheme="minorHAnsi" w:hAnsiTheme="minorHAnsi"/>
          <w:i/>
          <w:lang w:val="ro-RO"/>
        </w:rPr>
        <w:t>Prețurile unitare sunt stabilite, ținând cont de faptul că includ și orice alte costuri adiacente aferente execuției lucrărilor, precum transportul la șantier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10B5" w14:textId="77777777" w:rsidR="00124922" w:rsidRDefault="00124922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124922" w:rsidRDefault="00124922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124922" w:rsidRPr="00AB5EC3" w:rsidRDefault="00124922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124922" w:rsidRDefault="00124922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124922" w:rsidRPr="00A77995" w:rsidRDefault="00124922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62333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DDB1" w14:textId="222F1C0C" w:rsidR="00AD5312" w:rsidRPr="0053458C" w:rsidRDefault="00AD5312" w:rsidP="00AD5312">
    <w:pPr>
      <w:pStyle w:val="Header"/>
      <w:jc w:val="right"/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413A" w14:textId="015A7E17" w:rsidR="00124922" w:rsidRDefault="00AD5312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45A90C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DBF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108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C550AE"/>
    <w:multiLevelType w:val="hybridMultilevel"/>
    <w:tmpl w:val="C88AF1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C33A15"/>
    <w:multiLevelType w:val="hybridMultilevel"/>
    <w:tmpl w:val="DA406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377EE"/>
    <w:multiLevelType w:val="hybridMultilevel"/>
    <w:tmpl w:val="7A3A835C"/>
    <w:lvl w:ilvl="0" w:tplc="38709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A58EB"/>
    <w:multiLevelType w:val="hybridMultilevel"/>
    <w:tmpl w:val="AF4A163C"/>
    <w:lvl w:ilvl="0" w:tplc="9DA64FEE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071B8"/>
    <w:multiLevelType w:val="hybridMultilevel"/>
    <w:tmpl w:val="256644E2"/>
    <w:lvl w:ilvl="0" w:tplc="33C67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B4F530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4E2930"/>
    <w:multiLevelType w:val="hybridMultilevel"/>
    <w:tmpl w:val="7CD2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71C38"/>
    <w:multiLevelType w:val="hybridMultilevel"/>
    <w:tmpl w:val="941C9B64"/>
    <w:lvl w:ilvl="0" w:tplc="4F10AB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8"/>
  </w:num>
  <w:num w:numId="4">
    <w:abstractNumId w:val="38"/>
  </w:num>
  <w:num w:numId="5">
    <w:abstractNumId w:val="29"/>
  </w:num>
  <w:num w:numId="6">
    <w:abstractNumId w:val="31"/>
  </w:num>
  <w:num w:numId="7">
    <w:abstractNumId w:val="3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0"/>
  </w:num>
  <w:num w:numId="19">
    <w:abstractNumId w:val="11"/>
  </w:num>
  <w:num w:numId="20">
    <w:abstractNumId w:val="35"/>
  </w:num>
  <w:num w:numId="21">
    <w:abstractNumId w:val="28"/>
  </w:num>
  <w:num w:numId="22">
    <w:abstractNumId w:val="12"/>
  </w:num>
  <w:num w:numId="23">
    <w:abstractNumId w:val="41"/>
  </w:num>
  <w:num w:numId="24">
    <w:abstractNumId w:val="42"/>
  </w:num>
  <w:num w:numId="25">
    <w:abstractNumId w:val="17"/>
  </w:num>
  <w:num w:numId="26">
    <w:abstractNumId w:val="24"/>
  </w:num>
  <w:num w:numId="27">
    <w:abstractNumId w:val="22"/>
  </w:num>
  <w:num w:numId="28">
    <w:abstractNumId w:val="14"/>
  </w:num>
  <w:num w:numId="29">
    <w:abstractNumId w:val="13"/>
  </w:num>
  <w:num w:numId="30">
    <w:abstractNumId w:val="20"/>
  </w:num>
  <w:num w:numId="31">
    <w:abstractNumId w:val="32"/>
  </w:num>
  <w:num w:numId="32">
    <w:abstractNumId w:val="19"/>
  </w:num>
  <w:num w:numId="33">
    <w:abstractNumId w:val="43"/>
  </w:num>
  <w:num w:numId="34">
    <w:abstractNumId w:val="25"/>
  </w:num>
  <w:num w:numId="35">
    <w:abstractNumId w:val="21"/>
  </w:num>
  <w:num w:numId="36">
    <w:abstractNumId w:val="34"/>
  </w:num>
  <w:num w:numId="37">
    <w:abstractNumId w:val="0"/>
  </w:num>
  <w:num w:numId="38">
    <w:abstractNumId w:val="15"/>
  </w:num>
  <w:num w:numId="39">
    <w:abstractNumId w:val="27"/>
  </w:num>
  <w:num w:numId="40">
    <w:abstractNumId w:val="26"/>
  </w:num>
  <w:num w:numId="41">
    <w:abstractNumId w:val="33"/>
  </w:num>
  <w:num w:numId="42">
    <w:abstractNumId w:val="39"/>
  </w:num>
  <w:num w:numId="43">
    <w:abstractNumId w:val="3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02C"/>
    <w:rsid w:val="0003461D"/>
    <w:rsid w:val="00035755"/>
    <w:rsid w:val="000409C7"/>
    <w:rsid w:val="00047229"/>
    <w:rsid w:val="000474BE"/>
    <w:rsid w:val="00050664"/>
    <w:rsid w:val="00062B57"/>
    <w:rsid w:val="000640FA"/>
    <w:rsid w:val="000655C7"/>
    <w:rsid w:val="00072055"/>
    <w:rsid w:val="00072FA3"/>
    <w:rsid w:val="00076127"/>
    <w:rsid w:val="0007665B"/>
    <w:rsid w:val="000858E8"/>
    <w:rsid w:val="000914C0"/>
    <w:rsid w:val="000A1174"/>
    <w:rsid w:val="000A4322"/>
    <w:rsid w:val="000A480A"/>
    <w:rsid w:val="000C0936"/>
    <w:rsid w:val="000C2619"/>
    <w:rsid w:val="000C528A"/>
    <w:rsid w:val="000C6C29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922"/>
    <w:rsid w:val="00124A8A"/>
    <w:rsid w:val="00131497"/>
    <w:rsid w:val="001319E9"/>
    <w:rsid w:val="00131DBF"/>
    <w:rsid w:val="00134478"/>
    <w:rsid w:val="00137494"/>
    <w:rsid w:val="00137F8B"/>
    <w:rsid w:val="00146C7B"/>
    <w:rsid w:val="00147C1E"/>
    <w:rsid w:val="00153051"/>
    <w:rsid w:val="00157A88"/>
    <w:rsid w:val="001658FA"/>
    <w:rsid w:val="001659E8"/>
    <w:rsid w:val="00167A96"/>
    <w:rsid w:val="00173A56"/>
    <w:rsid w:val="00174DD1"/>
    <w:rsid w:val="001804C5"/>
    <w:rsid w:val="00184479"/>
    <w:rsid w:val="001935B4"/>
    <w:rsid w:val="00196914"/>
    <w:rsid w:val="001A0767"/>
    <w:rsid w:val="001B044E"/>
    <w:rsid w:val="001B0E4E"/>
    <w:rsid w:val="001B1972"/>
    <w:rsid w:val="001B2A9A"/>
    <w:rsid w:val="001B56CB"/>
    <w:rsid w:val="001B7E9A"/>
    <w:rsid w:val="001C1885"/>
    <w:rsid w:val="001C285B"/>
    <w:rsid w:val="001D3F1B"/>
    <w:rsid w:val="001D6A21"/>
    <w:rsid w:val="001E578E"/>
    <w:rsid w:val="001E6F3A"/>
    <w:rsid w:val="001F7170"/>
    <w:rsid w:val="001F7C26"/>
    <w:rsid w:val="002078B9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5498B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B6414"/>
    <w:rsid w:val="002C0499"/>
    <w:rsid w:val="002C4FA4"/>
    <w:rsid w:val="002C7D32"/>
    <w:rsid w:val="002D2F53"/>
    <w:rsid w:val="002E0A4A"/>
    <w:rsid w:val="002E1B81"/>
    <w:rsid w:val="002E28E3"/>
    <w:rsid w:val="002E4AAD"/>
    <w:rsid w:val="002E56F7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3478"/>
    <w:rsid w:val="003349B6"/>
    <w:rsid w:val="0034134D"/>
    <w:rsid w:val="00342A88"/>
    <w:rsid w:val="00343ABD"/>
    <w:rsid w:val="003457EA"/>
    <w:rsid w:val="00356AB3"/>
    <w:rsid w:val="00360B63"/>
    <w:rsid w:val="003707C9"/>
    <w:rsid w:val="0037461A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DA0"/>
    <w:rsid w:val="003F47A8"/>
    <w:rsid w:val="003F53B7"/>
    <w:rsid w:val="00400594"/>
    <w:rsid w:val="00401B6D"/>
    <w:rsid w:val="00404C77"/>
    <w:rsid w:val="00410A5F"/>
    <w:rsid w:val="0041688D"/>
    <w:rsid w:val="00421654"/>
    <w:rsid w:val="00426D89"/>
    <w:rsid w:val="004345F8"/>
    <w:rsid w:val="00441C87"/>
    <w:rsid w:val="00451CE8"/>
    <w:rsid w:val="00455CC6"/>
    <w:rsid w:val="0046496A"/>
    <w:rsid w:val="00473E4C"/>
    <w:rsid w:val="004764BB"/>
    <w:rsid w:val="004823D0"/>
    <w:rsid w:val="00486692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458C"/>
    <w:rsid w:val="00535A6F"/>
    <w:rsid w:val="00550899"/>
    <w:rsid w:val="0055737D"/>
    <w:rsid w:val="00560519"/>
    <w:rsid w:val="00566276"/>
    <w:rsid w:val="00570D71"/>
    <w:rsid w:val="0057143C"/>
    <w:rsid w:val="0057180C"/>
    <w:rsid w:val="00575647"/>
    <w:rsid w:val="00577844"/>
    <w:rsid w:val="0059082F"/>
    <w:rsid w:val="005A28F1"/>
    <w:rsid w:val="005A767D"/>
    <w:rsid w:val="005B5AB1"/>
    <w:rsid w:val="005B7911"/>
    <w:rsid w:val="005C0F0B"/>
    <w:rsid w:val="005C26EA"/>
    <w:rsid w:val="005C43F2"/>
    <w:rsid w:val="005C6597"/>
    <w:rsid w:val="005D52FF"/>
    <w:rsid w:val="005D68A2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07BF2"/>
    <w:rsid w:val="00612ACB"/>
    <w:rsid w:val="00621DB2"/>
    <w:rsid w:val="00623040"/>
    <w:rsid w:val="00637A12"/>
    <w:rsid w:val="00640191"/>
    <w:rsid w:val="00642803"/>
    <w:rsid w:val="00642F75"/>
    <w:rsid w:val="00647A75"/>
    <w:rsid w:val="0066773F"/>
    <w:rsid w:val="00683B3F"/>
    <w:rsid w:val="00684F07"/>
    <w:rsid w:val="00691540"/>
    <w:rsid w:val="0069643E"/>
    <w:rsid w:val="00696A16"/>
    <w:rsid w:val="006A18C7"/>
    <w:rsid w:val="006A5AD8"/>
    <w:rsid w:val="006A6260"/>
    <w:rsid w:val="006B588B"/>
    <w:rsid w:val="006C2A25"/>
    <w:rsid w:val="006C2CF5"/>
    <w:rsid w:val="006C44A7"/>
    <w:rsid w:val="006E7977"/>
    <w:rsid w:val="006F57DA"/>
    <w:rsid w:val="00700D6D"/>
    <w:rsid w:val="00700EC0"/>
    <w:rsid w:val="007059EE"/>
    <w:rsid w:val="00714275"/>
    <w:rsid w:val="007171D9"/>
    <w:rsid w:val="00723126"/>
    <w:rsid w:val="00726B22"/>
    <w:rsid w:val="00727ACA"/>
    <w:rsid w:val="007326DD"/>
    <w:rsid w:val="00732994"/>
    <w:rsid w:val="007354B9"/>
    <w:rsid w:val="00736B78"/>
    <w:rsid w:val="00742519"/>
    <w:rsid w:val="00767AF1"/>
    <w:rsid w:val="0077576A"/>
    <w:rsid w:val="00776810"/>
    <w:rsid w:val="00780E52"/>
    <w:rsid w:val="00784751"/>
    <w:rsid w:val="007856A8"/>
    <w:rsid w:val="00786047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1E12"/>
    <w:rsid w:val="008322C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3E87"/>
    <w:rsid w:val="00865FDD"/>
    <w:rsid w:val="00871ADF"/>
    <w:rsid w:val="00872AF9"/>
    <w:rsid w:val="0087309F"/>
    <w:rsid w:val="00880293"/>
    <w:rsid w:val="008826E0"/>
    <w:rsid w:val="00882FF6"/>
    <w:rsid w:val="00885D2A"/>
    <w:rsid w:val="00886A6F"/>
    <w:rsid w:val="00887D91"/>
    <w:rsid w:val="0089362B"/>
    <w:rsid w:val="008972C6"/>
    <w:rsid w:val="008A2923"/>
    <w:rsid w:val="008A5C43"/>
    <w:rsid w:val="008A6C80"/>
    <w:rsid w:val="008C2C75"/>
    <w:rsid w:val="008C3DF4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25C1B"/>
    <w:rsid w:val="00930750"/>
    <w:rsid w:val="00936F4F"/>
    <w:rsid w:val="0094615F"/>
    <w:rsid w:val="0094644A"/>
    <w:rsid w:val="00946EF2"/>
    <w:rsid w:val="00947DD6"/>
    <w:rsid w:val="0095343B"/>
    <w:rsid w:val="00955C8C"/>
    <w:rsid w:val="00957448"/>
    <w:rsid w:val="00957D24"/>
    <w:rsid w:val="009603FF"/>
    <w:rsid w:val="00960815"/>
    <w:rsid w:val="00967FE6"/>
    <w:rsid w:val="00977BB5"/>
    <w:rsid w:val="0098432E"/>
    <w:rsid w:val="0098752A"/>
    <w:rsid w:val="009963A8"/>
    <w:rsid w:val="009A1607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7673"/>
    <w:rsid w:val="00A50A6B"/>
    <w:rsid w:val="00A531B6"/>
    <w:rsid w:val="00A54465"/>
    <w:rsid w:val="00A63016"/>
    <w:rsid w:val="00A665C1"/>
    <w:rsid w:val="00A67BFA"/>
    <w:rsid w:val="00A72041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5312"/>
    <w:rsid w:val="00AD74DD"/>
    <w:rsid w:val="00AF619D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8676D"/>
    <w:rsid w:val="00B909E4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27B6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3451"/>
    <w:rsid w:val="00C43530"/>
    <w:rsid w:val="00C52CFF"/>
    <w:rsid w:val="00C52D32"/>
    <w:rsid w:val="00C52E5E"/>
    <w:rsid w:val="00C55315"/>
    <w:rsid w:val="00C63B45"/>
    <w:rsid w:val="00C6532D"/>
    <w:rsid w:val="00C66E93"/>
    <w:rsid w:val="00C7119A"/>
    <w:rsid w:val="00C73A4F"/>
    <w:rsid w:val="00C74774"/>
    <w:rsid w:val="00C77D95"/>
    <w:rsid w:val="00C82D05"/>
    <w:rsid w:val="00C8685F"/>
    <w:rsid w:val="00C92FE0"/>
    <w:rsid w:val="00C9531C"/>
    <w:rsid w:val="00C97579"/>
    <w:rsid w:val="00CA01E8"/>
    <w:rsid w:val="00CA5E83"/>
    <w:rsid w:val="00CB2525"/>
    <w:rsid w:val="00CB2545"/>
    <w:rsid w:val="00CB3A57"/>
    <w:rsid w:val="00CB756D"/>
    <w:rsid w:val="00CC6055"/>
    <w:rsid w:val="00CC670B"/>
    <w:rsid w:val="00CE018D"/>
    <w:rsid w:val="00CE1332"/>
    <w:rsid w:val="00CE2C31"/>
    <w:rsid w:val="00CE5854"/>
    <w:rsid w:val="00CF0A29"/>
    <w:rsid w:val="00CF504E"/>
    <w:rsid w:val="00CF702A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03DD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7419B"/>
    <w:rsid w:val="00D80BE6"/>
    <w:rsid w:val="00D828EA"/>
    <w:rsid w:val="00D84B05"/>
    <w:rsid w:val="00D90344"/>
    <w:rsid w:val="00D90CF4"/>
    <w:rsid w:val="00D96ED0"/>
    <w:rsid w:val="00D9700C"/>
    <w:rsid w:val="00DC2178"/>
    <w:rsid w:val="00DD1986"/>
    <w:rsid w:val="00DD7710"/>
    <w:rsid w:val="00DE1420"/>
    <w:rsid w:val="00DE154E"/>
    <w:rsid w:val="00DF2508"/>
    <w:rsid w:val="00E10A57"/>
    <w:rsid w:val="00E12478"/>
    <w:rsid w:val="00E14398"/>
    <w:rsid w:val="00E156A3"/>
    <w:rsid w:val="00E208EE"/>
    <w:rsid w:val="00E22D70"/>
    <w:rsid w:val="00E23CC5"/>
    <w:rsid w:val="00E246EE"/>
    <w:rsid w:val="00E27031"/>
    <w:rsid w:val="00E27E10"/>
    <w:rsid w:val="00E33E78"/>
    <w:rsid w:val="00E374F6"/>
    <w:rsid w:val="00E41F03"/>
    <w:rsid w:val="00E42D50"/>
    <w:rsid w:val="00E43C97"/>
    <w:rsid w:val="00E64F0B"/>
    <w:rsid w:val="00E66152"/>
    <w:rsid w:val="00E717FB"/>
    <w:rsid w:val="00E728A3"/>
    <w:rsid w:val="00E74D6C"/>
    <w:rsid w:val="00E8071F"/>
    <w:rsid w:val="00E873BC"/>
    <w:rsid w:val="00E90A0A"/>
    <w:rsid w:val="00E91E22"/>
    <w:rsid w:val="00E94587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2348"/>
    <w:rsid w:val="00F14F04"/>
    <w:rsid w:val="00F205FD"/>
    <w:rsid w:val="00F22018"/>
    <w:rsid w:val="00F3016A"/>
    <w:rsid w:val="00F31B61"/>
    <w:rsid w:val="00F3223E"/>
    <w:rsid w:val="00F401F8"/>
    <w:rsid w:val="00F45251"/>
    <w:rsid w:val="00F57964"/>
    <w:rsid w:val="00F6198C"/>
    <w:rsid w:val="00F67607"/>
    <w:rsid w:val="00F75751"/>
    <w:rsid w:val="00F86B1A"/>
    <w:rsid w:val="00F90C93"/>
    <w:rsid w:val="00F94603"/>
    <w:rsid w:val="00F9737D"/>
    <w:rsid w:val="00F97DC2"/>
    <w:rsid w:val="00FA2522"/>
    <w:rsid w:val="00FB2645"/>
    <w:rsid w:val="00FB4E98"/>
    <w:rsid w:val="00FB527F"/>
    <w:rsid w:val="00FB565C"/>
    <w:rsid w:val="00FC23BF"/>
    <w:rsid w:val="00FC5B48"/>
    <w:rsid w:val="00FD3A9A"/>
    <w:rsid w:val="00FE20B0"/>
    <w:rsid w:val="00FE2884"/>
    <w:rsid w:val="00FE47D0"/>
    <w:rsid w:val="00FE6F63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  <w15:docId w15:val="{DA4558B0-792F-4ABE-8508-BA7416BE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CA01E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A01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607BF2"/>
    <w:pPr>
      <w:ind w:left="720"/>
      <w:contextualSpacing/>
    </w:pPr>
  </w:style>
  <w:style w:type="paragraph" w:customStyle="1" w:styleId="0Normal">
    <w:name w:val="!0 Normal"/>
    <w:rsid w:val="005D68A2"/>
    <w:rPr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A01E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CA01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A01E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A01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321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Zorrin</cp:lastModifiedBy>
  <cp:revision>19</cp:revision>
  <cp:lastPrinted>2016-07-01T10:57:00Z</cp:lastPrinted>
  <dcterms:created xsi:type="dcterms:W3CDTF">2017-04-05T18:16:00Z</dcterms:created>
  <dcterms:modified xsi:type="dcterms:W3CDTF">2017-10-25T12:18:00Z</dcterms:modified>
</cp:coreProperties>
</file>