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0EBB" w14:textId="77777777" w:rsidR="00873614" w:rsidRPr="00873614" w:rsidRDefault="00873614" w:rsidP="008736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14:paraId="7312D926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35217001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ED2B11A" w14:textId="425B3547" w:rsidR="00873614" w:rsidRPr="00873614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9301E4">
        <w:rPr>
          <w:rFonts w:asciiTheme="majorHAnsi" w:hAnsiTheme="majorHAnsi" w:cstheme="minorHAnsi"/>
          <w:lang w:val="ro-RO"/>
        </w:rPr>
        <w:t>Echipamente și software</w:t>
      </w:r>
    </w:p>
    <w:p w14:paraId="53E10B02" w14:textId="77777777"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14:paraId="483EA3C5" w14:textId="77777777" w:rsidR="001445CC" w:rsidRPr="00E3607B" w:rsidRDefault="001445CC" w:rsidP="001445CC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>Sub-Proiect: Program ed</w:t>
      </w:r>
      <w:bookmarkStart w:id="0" w:name="_GoBack"/>
      <w:bookmarkEnd w:id="0"/>
      <w:r w:rsidRPr="00E3607B">
        <w:rPr>
          <w:rFonts w:cstheme="minorHAnsi"/>
          <w:lang w:val="ro-RO"/>
        </w:rPr>
        <w:t>ucațional de mentorat în învățământul secundar pentru susținerea succesului școlar al elevilor Pr.E.M.I.S.E.</w:t>
      </w:r>
    </w:p>
    <w:p w14:paraId="261D8C4B" w14:textId="77777777" w:rsidR="001445CC" w:rsidRDefault="001445CC" w:rsidP="001445CC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>Beneficiar: LICEUL CU PROGRAM SPORTIV IASI</w:t>
      </w:r>
    </w:p>
    <w:p w14:paraId="1F452D95" w14:textId="77777777"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14:paraId="3BF26806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5D8D7F2D" w14:textId="77777777"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1854C8C0" w14:textId="77777777"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14:paraId="7BE0F74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7A63AB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0F26D3C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97183D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4289B6A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831CE8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69CC2BE3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8BC9B6D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56A3770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819CD2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70E08FA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1F32FB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197A4EA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42942E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3DF85BA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14:paraId="43A09B45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7C1274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2DC9893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53D60E3A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55ECAFB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741D92C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D960A2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0107D3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31C7D721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3717C50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3BABF29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1E44674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413AF16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0D4BB16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BE1334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78FE7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1B0448C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A94DF09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C3D3224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72B948B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4926C8A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6FEC8F6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6146290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B9FC2E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0EE924B3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E6974C8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EB1D8BF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7D50B2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1319A313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991C374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80411C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2AFAE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2131AF43" w14:textId="77777777"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A1D54B7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14:paraId="2247ACE0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32BFD049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03A6623B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73614" w:rsidRPr="00873614" w14:paraId="61357D39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1131F84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5ACD9A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325C4B1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AF76DA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14:paraId="304A36A7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C11EC57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6A4B061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670F4CDB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10462A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70C0196D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A1F7A2A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49E5A67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9FEDD4A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617C1861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15E5F695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49C62C9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E8679FB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8027E8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32BCF3E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14:paraId="323169C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2CB4B5BD" w14:textId="77777777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2BACEC74" w14:textId="77777777"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14:paraId="23F7DAFC" w14:textId="77777777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7698BBE7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C6D7C43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14:paraId="6F44ED08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lastRenderedPageBreak/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2462BD1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190BB796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1445CC" w:rsidRPr="00D24F03" w14:paraId="4B38C550" w14:textId="77777777" w:rsidTr="00F9526C">
        <w:trPr>
          <w:cantSplit/>
          <w:trHeight w:val="285"/>
          <w:tblHeader/>
        </w:trPr>
        <w:tc>
          <w:tcPr>
            <w:tcW w:w="4680" w:type="dxa"/>
            <w:shd w:val="clear" w:color="auto" w:fill="auto"/>
            <w:vAlign w:val="bottom"/>
          </w:tcPr>
          <w:p w14:paraId="40EF5689" w14:textId="77777777" w:rsidR="001445CC" w:rsidRPr="00B06652" w:rsidRDefault="001445CC" w:rsidP="00F9526C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A. Specificatii tehnice solicitate</w:t>
            </w:r>
          </w:p>
          <w:p w14:paraId="38D794AC" w14:textId="77777777" w:rsidR="001445CC" w:rsidRPr="00B06652" w:rsidRDefault="001445CC" w:rsidP="00F9526C">
            <w:pPr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416F53B1" w14:textId="77777777" w:rsidR="001445CC" w:rsidRPr="00B06652" w:rsidRDefault="001445CC" w:rsidP="00F9526C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B. Specificatii tehnice ofertate</w:t>
            </w:r>
          </w:p>
          <w:p w14:paraId="66EA7288" w14:textId="77777777" w:rsidR="001445CC" w:rsidRPr="00B06652" w:rsidRDefault="001445CC" w:rsidP="00F9526C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B06652">
              <w:rPr>
                <w:rFonts w:cstheme="minorHAnsi"/>
                <w:i/>
                <w:color w:val="FF0000"/>
                <w:lang w:val="ro-RO"/>
              </w:rPr>
              <w:t>[a se completa de c</w:t>
            </w:r>
            <w:r>
              <w:rPr>
                <w:rFonts w:cstheme="minorHAnsi"/>
                <w:i/>
                <w:color w:val="FF0000"/>
                <w:lang w:val="ro-RO"/>
              </w:rPr>
              <w:t>ă</w:t>
            </w:r>
            <w:r w:rsidRPr="00B06652">
              <w:rPr>
                <w:rFonts w:cstheme="minorHAnsi"/>
                <w:i/>
                <w:color w:val="FF0000"/>
                <w:lang w:val="ro-RO"/>
              </w:rPr>
              <w:t>tre Ofertant]</w:t>
            </w:r>
          </w:p>
        </w:tc>
      </w:tr>
      <w:tr w:rsidR="00006BBC" w:rsidRPr="00B06652" w14:paraId="1CAF0AF7" w14:textId="77777777" w:rsidTr="00F9526C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1F37D63" w14:textId="78C2C49D" w:rsidR="00006BBC" w:rsidRDefault="00006BBC" w:rsidP="00006BBC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laptop – 14 buc</w:t>
            </w:r>
          </w:p>
          <w:p w14:paraId="451DFBF5" w14:textId="77777777" w:rsidR="00006BBC" w:rsidRDefault="00006BBC" w:rsidP="00006BB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ecran minim 14 inch</w:t>
            </w:r>
          </w:p>
          <w:p w14:paraId="2A57BA4D" w14:textId="77777777" w:rsidR="00006BBC" w:rsidRDefault="00006BBC" w:rsidP="00006BB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procesor</w:t>
            </w:r>
            <w:r w:rsidRPr="00C32086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minim </w:t>
            </w:r>
            <w:r w:rsidRPr="00C32086">
              <w:rPr>
                <w:rFonts w:cstheme="minorHAnsi"/>
                <w:lang w:val="ro-RO"/>
              </w:rPr>
              <w:t>2.</w:t>
            </w:r>
            <w:r>
              <w:rPr>
                <w:rFonts w:cstheme="minorHAnsi"/>
                <w:lang w:val="ro-RO"/>
              </w:rPr>
              <w:t>3</w:t>
            </w:r>
            <w:r w:rsidRPr="00C32086">
              <w:rPr>
                <w:rFonts w:cstheme="minorHAnsi"/>
                <w:lang w:val="ro-RO"/>
              </w:rPr>
              <w:t>GHz</w:t>
            </w:r>
            <w:r>
              <w:rPr>
                <w:rFonts w:cstheme="minorHAnsi"/>
                <w:lang w:val="ro-RO"/>
              </w:rPr>
              <w:t xml:space="preserve">, </w:t>
            </w:r>
            <w:r w:rsidRPr="00F42141">
              <w:rPr>
                <w:rFonts w:cstheme="minorHAnsi"/>
                <w:lang w:val="ro-RO"/>
              </w:rPr>
              <w:t>Hexa Core</w:t>
            </w:r>
          </w:p>
          <w:p w14:paraId="0292DCB7" w14:textId="77777777" w:rsidR="00006BBC" w:rsidRDefault="00006BBC" w:rsidP="00006BB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 xml:space="preserve">RAM </w:t>
            </w:r>
            <w:r>
              <w:rPr>
                <w:rFonts w:cstheme="minorHAnsi"/>
                <w:lang w:val="ro-RO"/>
              </w:rPr>
              <w:t>8</w:t>
            </w:r>
            <w:r w:rsidRPr="00C32086">
              <w:rPr>
                <w:rFonts w:cstheme="minorHAnsi"/>
                <w:lang w:val="ro-RO"/>
              </w:rPr>
              <w:t xml:space="preserve">GB DDR4 </w:t>
            </w:r>
            <w:r>
              <w:rPr>
                <w:rFonts w:cstheme="minorHAnsi"/>
                <w:lang w:val="ro-RO"/>
              </w:rPr>
              <w:t xml:space="preserve">minim </w:t>
            </w:r>
            <w:r w:rsidRPr="00F42141">
              <w:rPr>
                <w:rFonts w:cstheme="minorHAnsi"/>
                <w:lang w:val="ro-RO"/>
              </w:rPr>
              <w:t>3200MHz</w:t>
            </w:r>
          </w:p>
          <w:p w14:paraId="572A098F" w14:textId="77777777" w:rsidR="00006BBC" w:rsidRDefault="00006BBC" w:rsidP="00006BB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F42141">
              <w:rPr>
                <w:rFonts w:cstheme="minorHAnsi"/>
                <w:lang w:val="ro-RO"/>
              </w:rPr>
              <w:t xml:space="preserve">SSD </w:t>
            </w:r>
            <w:r>
              <w:rPr>
                <w:rFonts w:cstheme="minorHAnsi"/>
                <w:lang w:val="ro-RO"/>
              </w:rPr>
              <w:t xml:space="preserve">minim </w:t>
            </w:r>
            <w:r w:rsidRPr="00F42141">
              <w:rPr>
                <w:rFonts w:cstheme="minorHAnsi"/>
                <w:lang w:val="ro-RO"/>
              </w:rPr>
              <w:t>256GB</w:t>
            </w:r>
          </w:p>
          <w:p w14:paraId="02BD8BD2" w14:textId="77777777" w:rsidR="00006BBC" w:rsidRDefault="00006BBC" w:rsidP="00006BB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Placă video dedicată sau integrată</w:t>
            </w:r>
          </w:p>
          <w:p w14:paraId="3CA9ABBD" w14:textId="77777777" w:rsidR="00006BBC" w:rsidRDefault="00006BBC" w:rsidP="00006BB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>SD card reader</w:t>
            </w:r>
          </w:p>
          <w:p w14:paraId="542E5132" w14:textId="77777777" w:rsidR="00006BBC" w:rsidRDefault="00006BBC" w:rsidP="00006BB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>Webcam</w:t>
            </w:r>
            <w:r>
              <w:rPr>
                <w:rFonts w:cstheme="minorHAnsi"/>
                <w:lang w:val="ro-RO"/>
              </w:rPr>
              <w:t xml:space="preserve"> HD</w:t>
            </w:r>
          </w:p>
          <w:p w14:paraId="0FEDCC59" w14:textId="77777777" w:rsidR="00006BBC" w:rsidRDefault="00006BBC" w:rsidP="00006BB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Usb 2.0 și 3.1</w:t>
            </w:r>
          </w:p>
          <w:p w14:paraId="30C53C5D" w14:textId="77777777" w:rsidR="00006BBC" w:rsidRDefault="00006BBC" w:rsidP="00006BB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>LAN 10/100</w:t>
            </w:r>
            <w:r>
              <w:rPr>
                <w:rFonts w:cstheme="minorHAnsi"/>
                <w:lang w:val="ro-RO"/>
              </w:rPr>
              <w:t>/1000</w:t>
            </w:r>
          </w:p>
          <w:p w14:paraId="19A980F2" w14:textId="77777777" w:rsidR="00006BBC" w:rsidRPr="00F42141" w:rsidRDefault="00006BBC" w:rsidP="00006BB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 xml:space="preserve">WLAN </w:t>
            </w:r>
            <w:r>
              <w:t>802.11 ax 2x2</w:t>
            </w:r>
          </w:p>
          <w:p w14:paraId="00B57A3F" w14:textId="77777777" w:rsidR="00006BBC" w:rsidRPr="00006BBC" w:rsidRDefault="00006BBC" w:rsidP="00006BB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>Bloetooth 5</w:t>
            </w:r>
          </w:p>
          <w:p w14:paraId="6CCC595C" w14:textId="6DBCD7F3" w:rsidR="00006BBC" w:rsidRPr="00E3607B" w:rsidRDefault="00006BBC" w:rsidP="00006BB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>sistem de operare cu interfață grafică</w:t>
            </w:r>
          </w:p>
        </w:tc>
        <w:tc>
          <w:tcPr>
            <w:tcW w:w="4320" w:type="dxa"/>
          </w:tcPr>
          <w:p w14:paraId="768D1016" w14:textId="77777777" w:rsidR="00006BBC" w:rsidRPr="00B06652" w:rsidRDefault="00006BBC" w:rsidP="00006BBC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781CD48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05130F1A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4736FEE2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23DD04E9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71122C31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613653E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873614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538AA" w14:textId="77777777" w:rsidR="00563232" w:rsidRDefault="00563232">
      <w:r>
        <w:separator/>
      </w:r>
    </w:p>
  </w:endnote>
  <w:endnote w:type="continuationSeparator" w:id="0">
    <w:p w14:paraId="21A85348" w14:textId="77777777" w:rsidR="00563232" w:rsidRDefault="0056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CCC9" w14:textId="77777777"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E257BB" w:rsidRDefault="00E257BB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5A009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6FA18" w14:textId="77777777" w:rsidR="00563232" w:rsidRDefault="00563232">
      <w:r>
        <w:separator/>
      </w:r>
    </w:p>
  </w:footnote>
  <w:footnote w:type="continuationSeparator" w:id="0">
    <w:p w14:paraId="292981B4" w14:textId="77777777" w:rsidR="00563232" w:rsidRDefault="00563232">
      <w:r>
        <w:continuationSeparator/>
      </w:r>
    </w:p>
  </w:footnote>
  <w:footnote w:id="1">
    <w:p w14:paraId="6B7A7325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010B5" w14:textId="77777777"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E257BB" w:rsidRPr="00A77995" w:rsidRDefault="00E257BB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54E39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413A" w14:textId="243F4AE7"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232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8627B"/>
    <w:multiLevelType w:val="hybridMultilevel"/>
    <w:tmpl w:val="B4968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06269B7"/>
    <w:multiLevelType w:val="hybridMultilevel"/>
    <w:tmpl w:val="99247A50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6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6F67F0"/>
    <w:multiLevelType w:val="hybridMultilevel"/>
    <w:tmpl w:val="6826CFAC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35"/>
  </w:num>
  <w:num w:numId="5">
    <w:abstractNumId w:val="28"/>
  </w:num>
  <w:num w:numId="6">
    <w:abstractNumId w:val="30"/>
  </w:num>
  <w:num w:numId="7">
    <w:abstractNumId w:val="3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6"/>
  </w:num>
  <w:num w:numId="19">
    <w:abstractNumId w:val="13"/>
  </w:num>
  <w:num w:numId="20">
    <w:abstractNumId w:val="33"/>
  </w:num>
  <w:num w:numId="21">
    <w:abstractNumId w:val="27"/>
  </w:num>
  <w:num w:numId="22">
    <w:abstractNumId w:val="14"/>
  </w:num>
  <w:num w:numId="23">
    <w:abstractNumId w:val="37"/>
  </w:num>
  <w:num w:numId="24">
    <w:abstractNumId w:val="38"/>
  </w:num>
  <w:num w:numId="25">
    <w:abstractNumId w:val="18"/>
  </w:num>
  <w:num w:numId="26">
    <w:abstractNumId w:val="25"/>
  </w:num>
  <w:num w:numId="27">
    <w:abstractNumId w:val="23"/>
  </w:num>
  <w:num w:numId="28">
    <w:abstractNumId w:val="16"/>
  </w:num>
  <w:num w:numId="29">
    <w:abstractNumId w:val="15"/>
  </w:num>
  <w:num w:numId="30">
    <w:abstractNumId w:val="21"/>
  </w:num>
  <w:num w:numId="31">
    <w:abstractNumId w:val="31"/>
  </w:num>
  <w:num w:numId="32">
    <w:abstractNumId w:val="20"/>
  </w:num>
  <w:num w:numId="33">
    <w:abstractNumId w:val="39"/>
  </w:num>
  <w:num w:numId="34">
    <w:abstractNumId w:val="26"/>
  </w:num>
  <w:num w:numId="35">
    <w:abstractNumId w:val="22"/>
  </w:num>
  <w:num w:numId="36">
    <w:abstractNumId w:val="32"/>
  </w:num>
  <w:num w:numId="37">
    <w:abstractNumId w:val="0"/>
  </w:num>
  <w:num w:numId="38">
    <w:abstractNumId w:val="11"/>
  </w:num>
  <w:num w:numId="39">
    <w:abstractNumId w:val="1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26"/>
    <w:rsid w:val="00000EAC"/>
    <w:rsid w:val="00006BB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45CC"/>
    <w:rsid w:val="00146C7B"/>
    <w:rsid w:val="00147C1E"/>
    <w:rsid w:val="00153051"/>
    <w:rsid w:val="001658FA"/>
    <w:rsid w:val="001659E8"/>
    <w:rsid w:val="00167013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5832"/>
    <w:rsid w:val="002A659B"/>
    <w:rsid w:val="002B0CD1"/>
    <w:rsid w:val="002C4270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3232"/>
    <w:rsid w:val="00566276"/>
    <w:rsid w:val="00570D71"/>
    <w:rsid w:val="0057180C"/>
    <w:rsid w:val="00575647"/>
    <w:rsid w:val="00577844"/>
    <w:rsid w:val="0058289E"/>
    <w:rsid w:val="0059082F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3040"/>
    <w:rsid w:val="00637A12"/>
    <w:rsid w:val="00640191"/>
    <w:rsid w:val="00642803"/>
    <w:rsid w:val="00642F75"/>
    <w:rsid w:val="00647A75"/>
    <w:rsid w:val="00677601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4F43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1E4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4465"/>
    <w:rsid w:val="00A63016"/>
    <w:rsid w:val="00A665C1"/>
    <w:rsid w:val="00A67BFA"/>
    <w:rsid w:val="00A72041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3288"/>
    <w:rsid w:val="00AD74DD"/>
    <w:rsid w:val="00B0102B"/>
    <w:rsid w:val="00B01681"/>
    <w:rsid w:val="00B06DEE"/>
    <w:rsid w:val="00B13916"/>
    <w:rsid w:val="00B22A2F"/>
    <w:rsid w:val="00B30C98"/>
    <w:rsid w:val="00B42B63"/>
    <w:rsid w:val="00B50EDC"/>
    <w:rsid w:val="00B56118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42309"/>
    <w:rsid w:val="00C43530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CF6752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D5DF1"/>
    <w:rsid w:val="00FE2884"/>
    <w:rsid w:val="00FE47D0"/>
    <w:rsid w:val="00FE790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F0BAA50"/>
  <w15:docId w15:val="{C4C205BC-84A4-4166-A74E-C9378034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445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445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pagina_antet.dot</Template>
  <TotalTime>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Informatica</dc:creator>
  <cp:keywords/>
  <cp:lastModifiedBy>AG 177</cp:lastModifiedBy>
  <cp:revision>8</cp:revision>
  <cp:lastPrinted>2016-07-01T10:57:00Z</cp:lastPrinted>
  <dcterms:created xsi:type="dcterms:W3CDTF">2018-12-09T20:59:00Z</dcterms:created>
  <dcterms:modified xsi:type="dcterms:W3CDTF">2021-06-11T08:45:00Z</dcterms:modified>
</cp:coreProperties>
</file>