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50EBB" w14:textId="77777777" w:rsidR="00873614" w:rsidRPr="00873614" w:rsidRDefault="00873614" w:rsidP="00873614">
      <w:pPr>
        <w:pStyle w:val="Heading7"/>
        <w:rPr>
          <w:lang w:val="ro-RO"/>
        </w:rPr>
      </w:pPr>
      <w:r w:rsidRPr="00873614">
        <w:rPr>
          <w:lang w:val="ro-RO"/>
        </w:rPr>
        <w:t xml:space="preserve">Anexa   </w:t>
      </w:r>
    </w:p>
    <w:p w14:paraId="7312D926" w14:textId="77777777"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14:paraId="35217001" w14:textId="77777777"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u w:val="single"/>
          <w:lang w:val="ro-RO"/>
        </w:rPr>
        <w:t>Termeni şi Condiţii de Livrare*</w:t>
      </w:r>
      <w:r w:rsidRPr="00873614">
        <w:rPr>
          <w:rStyle w:val="FootnoteReference"/>
          <w:rFonts w:asciiTheme="majorHAnsi" w:hAnsiTheme="majorHAnsi" w:cstheme="minorHAnsi"/>
          <w:b/>
          <w:u w:val="single"/>
          <w:lang w:val="ro-RO"/>
        </w:rPr>
        <w:footnoteReference w:id="1"/>
      </w:r>
    </w:p>
    <w:p w14:paraId="5ED2B11A" w14:textId="425B3547" w:rsidR="00873614" w:rsidRPr="00873614" w:rsidRDefault="00873614" w:rsidP="00873614">
      <w:pPr>
        <w:pStyle w:val="ChapterNumber"/>
        <w:jc w:val="center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Achiziția de </w:t>
      </w:r>
      <w:r w:rsidR="009301E4">
        <w:rPr>
          <w:rFonts w:asciiTheme="majorHAnsi" w:hAnsiTheme="majorHAnsi" w:cstheme="minorHAnsi"/>
          <w:lang w:val="ro-RO"/>
        </w:rPr>
        <w:t>Echipamente și software</w:t>
      </w:r>
    </w:p>
    <w:p w14:paraId="53E10B02" w14:textId="77777777"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14:paraId="483EA3C5" w14:textId="77777777" w:rsidR="001445CC" w:rsidRPr="00E3607B" w:rsidRDefault="001445CC" w:rsidP="001445CC">
      <w:pPr>
        <w:ind w:left="27" w:hanging="27"/>
        <w:rPr>
          <w:rFonts w:cstheme="minorHAnsi"/>
          <w:lang w:val="ro-RO"/>
        </w:rPr>
      </w:pPr>
      <w:r w:rsidRPr="00E3607B">
        <w:rPr>
          <w:rFonts w:cstheme="minorHAnsi"/>
          <w:lang w:val="ro-RO"/>
        </w:rPr>
        <w:t>Sub-Proiect: Program educațional de mentorat în învățământul secundar pentru susținerea succesului școlar al elevilor Pr.E.M.I.S.E.</w:t>
      </w:r>
    </w:p>
    <w:p w14:paraId="261D8C4B" w14:textId="77777777" w:rsidR="001445CC" w:rsidRDefault="001445CC" w:rsidP="001445CC">
      <w:pPr>
        <w:ind w:left="27" w:hanging="27"/>
        <w:rPr>
          <w:rFonts w:cstheme="minorHAnsi"/>
          <w:lang w:val="ro-RO"/>
        </w:rPr>
      </w:pPr>
      <w:r w:rsidRPr="00E3607B">
        <w:rPr>
          <w:rFonts w:cstheme="minorHAnsi"/>
          <w:lang w:val="ro-RO"/>
        </w:rPr>
        <w:t>Beneficiar: LICEUL CU PROGRAM SPORTIV IASI</w:t>
      </w:r>
    </w:p>
    <w:p w14:paraId="1F452D95" w14:textId="77777777" w:rsidR="00873614" w:rsidRPr="00873614" w:rsidRDefault="00873614" w:rsidP="00873614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Ofertant: ____________________</w:t>
      </w:r>
    </w:p>
    <w:p w14:paraId="3BF26806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14:paraId="5D8D7F2D" w14:textId="77777777" w:rsidR="00873614" w:rsidRPr="00873614" w:rsidRDefault="00873614" w:rsidP="00873614">
      <w:pPr>
        <w:rPr>
          <w:rFonts w:asciiTheme="majorHAnsi" w:hAnsiTheme="majorHAnsi" w:cstheme="minorHAnsi"/>
          <w:i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1</w:t>
      </w:r>
      <w:r w:rsidRPr="00873614">
        <w:rPr>
          <w:rFonts w:asciiTheme="majorHAnsi" w:hAnsiTheme="majorHAnsi" w:cstheme="minorHAnsi"/>
          <w:lang w:val="ro-RO"/>
        </w:rPr>
        <w:t>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Oferta de preț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14:paraId="1854C8C0" w14:textId="77777777" w:rsidR="00873614" w:rsidRPr="00873614" w:rsidRDefault="00873614" w:rsidP="00873614">
      <w:pPr>
        <w:rPr>
          <w:rFonts w:asciiTheme="majorHAnsi" w:hAnsiTheme="majorHAnsi" w:cstheme="minorHAnsi"/>
          <w:b/>
          <w:sz w:val="16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873614" w:rsidRPr="00873614" w14:paraId="7BE0F74C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07A63AB5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  <w:p w14:paraId="0F26D3C6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F97183D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  <w:p w14:paraId="4289B6AC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3831CE82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  <w:p w14:paraId="69CC2BE3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58BC9B6D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Preț unitar</w:t>
            </w:r>
          </w:p>
          <w:p w14:paraId="56A37705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5819CD29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fără TVA</w:t>
            </w:r>
          </w:p>
          <w:p w14:paraId="70E08FA2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71F32FB6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TVA</w:t>
            </w:r>
          </w:p>
          <w:p w14:paraId="197A4EAF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42942E7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cu TVA</w:t>
            </w:r>
          </w:p>
          <w:p w14:paraId="3DF85BA7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(7=5+6)</w:t>
            </w:r>
          </w:p>
        </w:tc>
      </w:tr>
      <w:tr w:rsidR="00873614" w:rsidRPr="00873614" w14:paraId="43A09B45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07C1274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2DC9893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53D60E3A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55ECAFB5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741D92CF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2D960A28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0107D37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14:paraId="31C7D721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3717C50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3BABF29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1E446748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413AF166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0D4BB165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2BE13347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978FE7C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14:paraId="1B0448CC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5A94DF09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1C3D3224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72B948B2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4926C8A7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6FEC8F66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61462900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B9FC2E2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14:paraId="0EE924B3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E6974C8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7EB1D8BF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07D50B28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1319A313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5991C374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480411C8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F2AFAEC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</w:tbl>
    <w:p w14:paraId="2131AF43" w14:textId="77777777" w:rsidR="00873614" w:rsidRPr="00873614" w:rsidRDefault="00873614" w:rsidP="00873614">
      <w:pPr>
        <w:rPr>
          <w:rFonts w:asciiTheme="majorHAnsi" w:hAnsiTheme="majorHAnsi" w:cstheme="minorHAnsi"/>
          <w:b/>
          <w:u w:val="single"/>
          <w:lang w:val="ro-RO"/>
        </w:rPr>
      </w:pPr>
    </w:p>
    <w:p w14:paraId="0A1D54B7" w14:textId="77777777"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2.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Preţ fix:</w:t>
      </w:r>
      <w:r w:rsidRPr="00873614">
        <w:rPr>
          <w:rFonts w:asciiTheme="majorHAnsi" w:hAnsiTheme="majorHAnsi" w:cstheme="minorHAnsi"/>
          <w:b/>
          <w:lang w:val="ro-RO"/>
        </w:rPr>
        <w:t xml:space="preserve">  </w:t>
      </w:r>
      <w:r w:rsidRPr="00873614">
        <w:rPr>
          <w:rFonts w:asciiTheme="majorHAnsi" w:hAnsiTheme="majorHAnsi" w:cstheme="minorHAnsi"/>
          <w:lang w:val="ro-RO"/>
        </w:rPr>
        <w:t>Preţul indicat mai sus este ferm şi fix şi nu poate fi modificat pe durata executării contractului.</w:t>
      </w:r>
    </w:p>
    <w:p w14:paraId="2247ACE0" w14:textId="77777777"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14:paraId="32BFD049" w14:textId="77777777"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3.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Grafic de livrare: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Livrarea se efectuează în cel mult _______ săptămâni de la semnarea Contractului/ Notei de Comanda, la destinația finală indicată, conform următorului grafic: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14:paraId="03A6623B" w14:textId="77777777"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873614" w:rsidRPr="00873614" w14:paraId="61357D39" w14:textId="77777777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21131F84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75ACD9A0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0325C4B1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5AF76DA0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Termene de livrare</w:t>
            </w:r>
          </w:p>
        </w:tc>
      </w:tr>
      <w:tr w:rsidR="00873614" w:rsidRPr="00873614" w14:paraId="304A36A7" w14:textId="77777777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C11EC57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36A4B061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670F4CDB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510462AC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14:paraId="70C0196D" w14:textId="77777777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A1F7A2A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149E5A67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19FEDD4A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617C1861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14:paraId="15E5F695" w14:textId="77777777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149C62C9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4E8679FB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18027E88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32BCF3E9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</w:tbl>
    <w:p w14:paraId="323169CD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14:paraId="2CB4B5BD" w14:textId="77777777"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4.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Plata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873614">
        <w:rPr>
          <w:rFonts w:asciiTheme="majorHAnsi" w:hAnsiTheme="majorHAnsi" w:cstheme="minorHAnsi"/>
          <w:i/>
          <w:lang w:val="ro-RO"/>
        </w:rPr>
        <w:t>Graficului de livrare</w:t>
      </w:r>
      <w:r w:rsidRPr="00873614">
        <w:rPr>
          <w:rFonts w:asciiTheme="majorHAnsi" w:hAnsiTheme="majorHAnsi" w:cstheme="minorHAnsi"/>
          <w:lang w:val="ro-RO"/>
        </w:rPr>
        <w:t>.</w:t>
      </w:r>
    </w:p>
    <w:p w14:paraId="2BACEC74" w14:textId="77777777" w:rsidR="00873614" w:rsidRPr="00873614" w:rsidRDefault="00873614" w:rsidP="00873614">
      <w:pPr>
        <w:tabs>
          <w:tab w:val="left" w:pos="-2127"/>
        </w:tabs>
        <w:suppressAutoHyphens/>
        <w:ind w:left="540" w:firstLine="27"/>
        <w:jc w:val="both"/>
        <w:rPr>
          <w:rFonts w:asciiTheme="majorHAnsi" w:hAnsiTheme="majorHAnsi" w:cstheme="minorHAnsi"/>
          <w:lang w:val="ro-RO"/>
        </w:rPr>
      </w:pPr>
    </w:p>
    <w:p w14:paraId="23F7DAFC" w14:textId="77777777"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5.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Garanţie</w:t>
      </w:r>
      <w:r w:rsidRPr="00873614">
        <w:rPr>
          <w:rFonts w:asciiTheme="majorHAnsi" w:hAnsiTheme="majorHAnsi" w:cstheme="minorHAnsi"/>
          <w:b/>
          <w:lang w:val="ro-RO"/>
        </w:rPr>
        <w:t xml:space="preserve">: </w:t>
      </w:r>
      <w:r w:rsidRPr="00873614">
        <w:rPr>
          <w:rFonts w:asciiTheme="majorHAnsi" w:hAnsiTheme="majorHAnsi"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7698BBE7" w14:textId="77777777"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14:paraId="5C6D7C43" w14:textId="77777777"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6.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Instrucţiuni de ambalare: </w:t>
      </w:r>
    </w:p>
    <w:p w14:paraId="6F44ED08" w14:textId="77777777"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lastRenderedPageBreak/>
        <w:tab/>
      </w:r>
      <w:r w:rsidRPr="00873614">
        <w:rPr>
          <w:rFonts w:asciiTheme="majorHAnsi" w:hAnsiTheme="majorHAnsi"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42462BD1" w14:textId="77777777"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</w:p>
    <w:p w14:paraId="190BB796" w14:textId="77777777"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 xml:space="preserve">7. 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Specificaţii Tehnice: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1445CC" w:rsidRPr="00D24F03" w14:paraId="4B38C550" w14:textId="77777777" w:rsidTr="00F9526C">
        <w:trPr>
          <w:cantSplit/>
          <w:trHeight w:val="285"/>
          <w:tblHeader/>
        </w:trPr>
        <w:tc>
          <w:tcPr>
            <w:tcW w:w="4680" w:type="dxa"/>
            <w:shd w:val="clear" w:color="auto" w:fill="auto"/>
            <w:vAlign w:val="bottom"/>
          </w:tcPr>
          <w:p w14:paraId="40EF5689" w14:textId="77777777" w:rsidR="001445CC" w:rsidRPr="00B06652" w:rsidRDefault="001445CC" w:rsidP="00F9526C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A. Specificatii tehnice solicitate</w:t>
            </w:r>
          </w:p>
          <w:p w14:paraId="38D794AC" w14:textId="77777777" w:rsidR="001445CC" w:rsidRPr="00B06652" w:rsidRDefault="001445CC" w:rsidP="00F9526C">
            <w:pPr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416F53B1" w14:textId="77777777" w:rsidR="001445CC" w:rsidRPr="00B06652" w:rsidRDefault="001445CC" w:rsidP="00F9526C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B. Specificatii tehnice ofertate</w:t>
            </w:r>
          </w:p>
          <w:p w14:paraId="66EA7288" w14:textId="77777777" w:rsidR="001445CC" w:rsidRPr="00B06652" w:rsidRDefault="001445CC" w:rsidP="00F9526C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B06652">
              <w:rPr>
                <w:rFonts w:cstheme="minorHAnsi"/>
                <w:i/>
                <w:color w:val="FF0000"/>
                <w:lang w:val="ro-RO"/>
              </w:rPr>
              <w:t>[a se completa de c</w:t>
            </w:r>
            <w:r>
              <w:rPr>
                <w:rFonts w:cstheme="minorHAnsi"/>
                <w:i/>
                <w:color w:val="FF0000"/>
                <w:lang w:val="ro-RO"/>
              </w:rPr>
              <w:t>ă</w:t>
            </w:r>
            <w:r w:rsidRPr="00B06652">
              <w:rPr>
                <w:rFonts w:cstheme="minorHAnsi"/>
                <w:i/>
                <w:color w:val="FF0000"/>
                <w:lang w:val="ro-RO"/>
              </w:rPr>
              <w:t>tre Ofertant]</w:t>
            </w:r>
          </w:p>
        </w:tc>
      </w:tr>
      <w:tr w:rsidR="001445CC" w:rsidRPr="00B06652" w14:paraId="1857A210" w14:textId="77777777" w:rsidTr="00F9526C">
        <w:trPr>
          <w:cantSplit/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BF67C35" w14:textId="77777777" w:rsidR="001445CC" w:rsidRPr="00EA0D9F" w:rsidRDefault="001445CC" w:rsidP="00F9526C">
            <w:pPr>
              <w:jc w:val="both"/>
              <w:rPr>
                <w:rFonts w:cstheme="minorHAnsi"/>
                <w:lang w:val="ro-RO"/>
              </w:rPr>
            </w:pPr>
            <w:r>
              <w:t>a</w:t>
            </w:r>
            <w:r w:rsidRPr="001104E0">
              <w:t xml:space="preserve">daptor </w:t>
            </w:r>
            <w:r>
              <w:t>w</w:t>
            </w:r>
            <w:r w:rsidRPr="001104E0">
              <w:t>ireless</w:t>
            </w:r>
            <w:r>
              <w:t xml:space="preserve"> </w:t>
            </w:r>
            <w:proofErr w:type="spellStart"/>
            <w:r>
              <w:t>pentu</w:t>
            </w:r>
            <w:proofErr w:type="spellEnd"/>
            <w:r>
              <w:t xml:space="preserve"> </w:t>
            </w:r>
            <w:proofErr w:type="spellStart"/>
            <w:r>
              <w:t>videoproiector</w:t>
            </w:r>
            <w:proofErr w:type="spellEnd"/>
            <w:r>
              <w:t xml:space="preserve"> – 1 </w:t>
            </w:r>
            <w:proofErr w:type="spellStart"/>
            <w:r>
              <w:t>buc</w:t>
            </w:r>
            <w:proofErr w:type="spellEnd"/>
          </w:p>
          <w:p w14:paraId="1A07D78C" w14:textId="77777777" w:rsidR="001445CC" w:rsidRPr="00B06652" w:rsidRDefault="001445CC" w:rsidP="001445CC">
            <w:pPr>
              <w:pStyle w:val="ListParagraph"/>
              <w:numPr>
                <w:ilvl w:val="2"/>
                <w:numId w:val="39"/>
              </w:num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4320" w:type="dxa"/>
          </w:tcPr>
          <w:p w14:paraId="39E4C49E" w14:textId="77777777" w:rsidR="001445CC" w:rsidRPr="00B06652" w:rsidRDefault="001445CC" w:rsidP="00F9526C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1445CC" w:rsidRPr="00B06652" w14:paraId="51783DC4" w14:textId="77777777" w:rsidTr="00F9526C">
        <w:trPr>
          <w:cantSplit/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4F11048" w14:textId="77777777" w:rsidR="001445CC" w:rsidRPr="00EA0D9F" w:rsidRDefault="001445CC" w:rsidP="00F9526C">
            <w:pPr>
              <w:jc w:val="both"/>
              <w:rPr>
                <w:rFonts w:cstheme="minorHAnsi"/>
                <w:lang w:val="ro-RO"/>
              </w:rPr>
            </w:pPr>
            <w:r w:rsidRPr="00EA0D9F">
              <w:rPr>
                <w:rFonts w:cstheme="minorHAnsi"/>
                <w:lang w:val="ro-RO"/>
              </w:rPr>
              <w:t>boxe audio – 1 buc</w:t>
            </w:r>
          </w:p>
          <w:p w14:paraId="5F0A9D81" w14:textId="77777777" w:rsidR="001445CC" w:rsidRDefault="001445CC" w:rsidP="001445C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tip sistem: 2.0</w:t>
            </w:r>
          </w:p>
          <w:p w14:paraId="354947BD" w14:textId="77777777" w:rsidR="001445CC" w:rsidRDefault="001445CC" w:rsidP="001445C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putere: 100W</w:t>
            </w:r>
          </w:p>
          <w:p w14:paraId="5751EA63" w14:textId="77777777" w:rsidR="001445CC" w:rsidRDefault="001445CC" w:rsidP="001445C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telecomandă</w:t>
            </w:r>
          </w:p>
          <w:p w14:paraId="7C99B1CD" w14:textId="77777777" w:rsidR="001445CC" w:rsidRPr="00E3607B" w:rsidRDefault="001445CC" w:rsidP="00F9526C">
            <w:pPr>
              <w:ind w:left="142" w:right="187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2F46FD82" w14:textId="77777777" w:rsidR="001445CC" w:rsidRPr="00B06652" w:rsidRDefault="001445CC" w:rsidP="00F9526C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1445CC" w:rsidRPr="00B06652" w14:paraId="3180E74A" w14:textId="77777777" w:rsidTr="00F9526C">
        <w:trPr>
          <w:cantSplit/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CE6645E" w14:textId="77777777" w:rsidR="001445CC" w:rsidRPr="00EA0D9F" w:rsidRDefault="001445CC" w:rsidP="00F9526C">
            <w:pPr>
              <w:jc w:val="both"/>
              <w:rPr>
                <w:rFonts w:cstheme="minorHAnsi"/>
                <w:lang w:val="ro-RO"/>
              </w:rPr>
            </w:pPr>
            <w:r w:rsidRPr="00EA0D9F">
              <w:rPr>
                <w:rFonts w:cstheme="minorHAnsi"/>
                <w:lang w:val="ro-RO"/>
              </w:rPr>
              <w:t>ecran fix pentru proiecții – 1 buc</w:t>
            </w:r>
          </w:p>
          <w:p w14:paraId="7DA52DA8" w14:textId="77777777" w:rsidR="001445CC" w:rsidRDefault="001445CC" w:rsidP="001445C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dimensiune: 180x180 cm</w:t>
            </w:r>
          </w:p>
          <w:p w14:paraId="44D5791F" w14:textId="77777777" w:rsidR="001445CC" w:rsidRDefault="001445CC" w:rsidP="001445C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cu trepied</w:t>
            </w:r>
          </w:p>
          <w:p w14:paraId="4C94741A" w14:textId="77777777" w:rsidR="001445CC" w:rsidRPr="00E3607B" w:rsidRDefault="001445CC" w:rsidP="00F9526C">
            <w:pPr>
              <w:ind w:left="142" w:right="187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7636DB1D" w14:textId="77777777" w:rsidR="001445CC" w:rsidRPr="00B06652" w:rsidRDefault="001445CC" w:rsidP="00F9526C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F6752" w:rsidRPr="00B06652" w14:paraId="5175CEFD" w14:textId="77777777" w:rsidTr="00F9526C">
        <w:trPr>
          <w:cantSplit/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22001A9" w14:textId="77777777" w:rsidR="00CF6752" w:rsidRDefault="00CF6752" w:rsidP="00CF6752">
            <w:pPr>
              <w:jc w:val="both"/>
              <w:rPr>
                <w:rFonts w:cstheme="minorHAnsi"/>
                <w:lang w:val="ro-RO"/>
              </w:rPr>
            </w:pPr>
            <w:r w:rsidRPr="00EA0D9F">
              <w:rPr>
                <w:rFonts w:cstheme="minorHAnsi"/>
                <w:lang w:val="ro-RO"/>
              </w:rPr>
              <w:t>flipchart magnetic – 2 buc</w:t>
            </w:r>
          </w:p>
          <w:p w14:paraId="30EC9E9E" w14:textId="77777777" w:rsidR="00CF6752" w:rsidRPr="007207F2" w:rsidRDefault="00CF6752" w:rsidP="00CF675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dimensiune: 90x60 cm</w:t>
            </w:r>
          </w:p>
          <w:p w14:paraId="60806DCB" w14:textId="77777777" w:rsidR="00CF6752" w:rsidRPr="00E3607B" w:rsidRDefault="00CF6752" w:rsidP="00CF6752">
            <w:pPr>
              <w:ind w:left="142" w:right="187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3A00F2F7" w14:textId="77777777" w:rsidR="00CF6752" w:rsidRPr="00B06652" w:rsidRDefault="00CF6752" w:rsidP="00CF6752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F6752" w:rsidRPr="00B06652" w14:paraId="1CAF0AF7" w14:textId="77777777" w:rsidTr="00F9526C">
        <w:trPr>
          <w:cantSplit/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F9290E9" w14:textId="77777777" w:rsidR="00CF6752" w:rsidRPr="00E3607B" w:rsidRDefault="00CF6752" w:rsidP="00CF6752">
            <w:pPr>
              <w:jc w:val="both"/>
              <w:rPr>
                <w:rFonts w:cstheme="minorHAnsi"/>
                <w:lang w:val="ro-RO"/>
              </w:rPr>
            </w:pPr>
            <w:r w:rsidRPr="00E3607B">
              <w:rPr>
                <w:rFonts w:cstheme="minorHAnsi"/>
                <w:lang w:val="ro-RO"/>
              </w:rPr>
              <w:t>laptop – 2 buc</w:t>
            </w:r>
          </w:p>
          <w:p w14:paraId="24CDFBAF" w14:textId="77777777" w:rsidR="00CF6752" w:rsidRDefault="00CF6752" w:rsidP="00CF675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ecran </w:t>
            </w:r>
            <w:r w:rsidRPr="00C32086">
              <w:rPr>
                <w:rFonts w:cstheme="minorHAnsi"/>
                <w:lang w:val="ro-RO"/>
              </w:rPr>
              <w:t>15.6</w:t>
            </w:r>
            <w:r>
              <w:rPr>
                <w:rFonts w:cstheme="minorHAnsi"/>
                <w:lang w:val="ro-RO"/>
              </w:rPr>
              <w:t xml:space="preserve"> inch</w:t>
            </w:r>
          </w:p>
          <w:p w14:paraId="0D3D3587" w14:textId="77777777" w:rsidR="00CF6752" w:rsidRDefault="00CF6752" w:rsidP="00CF675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procesor</w:t>
            </w:r>
            <w:r w:rsidRPr="00C32086">
              <w:rPr>
                <w:rFonts w:cstheme="minorHAnsi"/>
                <w:lang w:val="ro-RO"/>
              </w:rPr>
              <w:t xml:space="preserve"> 2.</w:t>
            </w:r>
            <w:r>
              <w:rPr>
                <w:rFonts w:cstheme="minorHAnsi"/>
                <w:lang w:val="ro-RO"/>
              </w:rPr>
              <w:t>3</w:t>
            </w:r>
            <w:r w:rsidRPr="00C32086">
              <w:rPr>
                <w:rFonts w:cstheme="minorHAnsi"/>
                <w:lang w:val="ro-RO"/>
              </w:rPr>
              <w:t>GHz</w:t>
            </w:r>
          </w:p>
          <w:p w14:paraId="003B446E" w14:textId="77777777" w:rsidR="00CF6752" w:rsidRDefault="00CF6752" w:rsidP="00CF675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C32086">
              <w:rPr>
                <w:rFonts w:cstheme="minorHAnsi"/>
                <w:lang w:val="ro-RO"/>
              </w:rPr>
              <w:t>RAM 4GB DDR4 2</w:t>
            </w:r>
            <w:r>
              <w:rPr>
                <w:rFonts w:cstheme="minorHAnsi"/>
                <w:lang w:val="ro-RO"/>
              </w:rPr>
              <w:t>400</w:t>
            </w:r>
            <w:r w:rsidRPr="00C32086">
              <w:rPr>
                <w:rFonts w:cstheme="minorHAnsi"/>
                <w:lang w:val="ro-RO"/>
              </w:rPr>
              <w:t>Mhz</w:t>
            </w:r>
          </w:p>
          <w:p w14:paraId="7CBCCEE7" w14:textId="77777777" w:rsidR="00CF6752" w:rsidRDefault="00CF6752" w:rsidP="00CF675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C32086">
              <w:rPr>
                <w:rFonts w:cstheme="minorHAnsi"/>
                <w:lang w:val="ro-RO"/>
              </w:rPr>
              <w:t xml:space="preserve">HDD </w:t>
            </w:r>
            <w:r>
              <w:rPr>
                <w:rFonts w:cstheme="minorHAnsi"/>
                <w:lang w:val="ro-RO"/>
              </w:rPr>
              <w:t>1T</w:t>
            </w:r>
            <w:r w:rsidRPr="00C32086">
              <w:rPr>
                <w:rFonts w:cstheme="minorHAnsi"/>
                <w:lang w:val="ro-RO"/>
              </w:rPr>
              <w:t>B 5400rpm</w:t>
            </w:r>
          </w:p>
          <w:p w14:paraId="725A74CB" w14:textId="77777777" w:rsidR="00CF6752" w:rsidRDefault="00CF6752" w:rsidP="00CF675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Placă video dedicată: 2G </w:t>
            </w:r>
            <w:r w:rsidRPr="00E04AEC">
              <w:rPr>
                <w:rFonts w:cstheme="minorHAnsi"/>
                <w:lang w:val="ro-RO"/>
              </w:rPr>
              <w:t>GDDR5</w:t>
            </w:r>
          </w:p>
          <w:p w14:paraId="133F8829" w14:textId="77777777" w:rsidR="00CF6752" w:rsidRDefault="00CF6752" w:rsidP="00CF675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C32086">
              <w:rPr>
                <w:rFonts w:cstheme="minorHAnsi"/>
                <w:lang w:val="ro-RO"/>
              </w:rPr>
              <w:t>SD card reader</w:t>
            </w:r>
          </w:p>
          <w:p w14:paraId="07573C7A" w14:textId="77777777" w:rsidR="00CF6752" w:rsidRDefault="00CF6752" w:rsidP="00CF675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C32086">
              <w:rPr>
                <w:rFonts w:cstheme="minorHAnsi"/>
                <w:lang w:val="ro-RO"/>
              </w:rPr>
              <w:t>Webcam</w:t>
            </w:r>
            <w:r>
              <w:rPr>
                <w:rFonts w:cstheme="minorHAnsi"/>
                <w:lang w:val="ro-RO"/>
              </w:rPr>
              <w:t xml:space="preserve"> HD</w:t>
            </w:r>
          </w:p>
          <w:p w14:paraId="38B7D4E9" w14:textId="77777777" w:rsidR="00CF6752" w:rsidRDefault="00CF6752" w:rsidP="00CF675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Usb 2.0 și 3.0</w:t>
            </w:r>
          </w:p>
          <w:p w14:paraId="7F6FB825" w14:textId="77777777" w:rsidR="00CF6752" w:rsidRDefault="00CF6752" w:rsidP="00CF675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C32086">
              <w:rPr>
                <w:rFonts w:cstheme="minorHAnsi"/>
                <w:lang w:val="ro-RO"/>
              </w:rPr>
              <w:t>LAN 10/100</w:t>
            </w:r>
          </w:p>
          <w:p w14:paraId="7BF86AE9" w14:textId="77777777" w:rsidR="00CF6752" w:rsidRDefault="00CF6752" w:rsidP="00CF675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C32086">
              <w:rPr>
                <w:rFonts w:cstheme="minorHAnsi"/>
                <w:lang w:val="ro-RO"/>
              </w:rPr>
              <w:t>WLAN 802.11</w:t>
            </w:r>
            <w:r>
              <w:rPr>
                <w:rFonts w:cstheme="minorHAnsi"/>
                <w:lang w:val="ro-RO"/>
              </w:rPr>
              <w:t xml:space="preserve"> ac</w:t>
            </w:r>
          </w:p>
          <w:p w14:paraId="042A5613" w14:textId="77777777" w:rsidR="00CF6752" w:rsidRDefault="00CF6752" w:rsidP="00CF675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C32086">
              <w:rPr>
                <w:rFonts w:cstheme="minorHAnsi"/>
                <w:lang w:val="ro-RO"/>
              </w:rPr>
              <w:t xml:space="preserve">Baterie </w:t>
            </w:r>
            <w:r>
              <w:rPr>
                <w:rFonts w:cstheme="minorHAnsi"/>
                <w:lang w:val="ro-RO"/>
              </w:rPr>
              <w:t>4</w:t>
            </w:r>
            <w:r w:rsidRPr="00C32086">
              <w:rPr>
                <w:rFonts w:cstheme="minorHAnsi"/>
                <w:lang w:val="ro-RO"/>
              </w:rPr>
              <w:t xml:space="preserve"> celule </w:t>
            </w:r>
          </w:p>
          <w:p w14:paraId="6734B9E4" w14:textId="521360A7" w:rsidR="00CF6752" w:rsidRDefault="00CF6752" w:rsidP="00CF675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 sistem de operare cu interfață grafică</w:t>
            </w:r>
          </w:p>
          <w:p w14:paraId="4C6FDA82" w14:textId="7A1E8005" w:rsidR="00677601" w:rsidRPr="00C32086" w:rsidRDefault="00677601" w:rsidP="00CF675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să fie obiect de inventar</w:t>
            </w:r>
            <w:bookmarkStart w:id="0" w:name="_GoBack"/>
            <w:bookmarkEnd w:id="0"/>
          </w:p>
          <w:p w14:paraId="6CCC595C" w14:textId="77777777" w:rsidR="00CF6752" w:rsidRPr="00E3607B" w:rsidRDefault="00CF6752" w:rsidP="00CF6752">
            <w:pPr>
              <w:ind w:left="142" w:right="187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768D1016" w14:textId="77777777" w:rsidR="00CF6752" w:rsidRPr="00B06652" w:rsidRDefault="00CF6752" w:rsidP="00CF6752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F6752" w:rsidRPr="00B06652" w14:paraId="37A92A9F" w14:textId="77777777" w:rsidTr="00F9526C">
        <w:trPr>
          <w:cantSplit/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24459A9" w14:textId="77777777" w:rsidR="00CF6752" w:rsidRPr="00E3607B" w:rsidRDefault="00CF6752" w:rsidP="00CF6752">
            <w:pPr>
              <w:jc w:val="both"/>
              <w:rPr>
                <w:rFonts w:cstheme="minorHAnsi"/>
                <w:lang w:val="ro-RO"/>
              </w:rPr>
            </w:pPr>
            <w:r w:rsidRPr="00E3607B">
              <w:rPr>
                <w:rFonts w:cstheme="minorHAnsi"/>
                <w:lang w:val="ro-RO"/>
              </w:rPr>
              <w:t>Multifunctional laser alb/negru - 1 buc</w:t>
            </w:r>
          </w:p>
          <w:p w14:paraId="13305727" w14:textId="77777777" w:rsidR="00CF6752" w:rsidRDefault="00CF6752" w:rsidP="00CF675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printare: </w:t>
            </w:r>
            <w:r w:rsidRPr="00C32086">
              <w:rPr>
                <w:rFonts w:cstheme="minorHAnsi"/>
                <w:lang w:val="ro-RO"/>
              </w:rPr>
              <w:t>mono</w:t>
            </w:r>
            <w:r>
              <w:rPr>
                <w:rFonts w:cstheme="minorHAnsi"/>
                <w:lang w:val="ro-RO"/>
              </w:rPr>
              <w:t>cromă</w:t>
            </w:r>
          </w:p>
          <w:p w14:paraId="408C33D5" w14:textId="77777777" w:rsidR="00CF6752" w:rsidRDefault="00CF6752" w:rsidP="00CF675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hârtie: A4</w:t>
            </w:r>
          </w:p>
          <w:p w14:paraId="5DAD59DA" w14:textId="77777777" w:rsidR="00CF6752" w:rsidRDefault="00CF6752" w:rsidP="00CF675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funcții:</w:t>
            </w:r>
            <w:r w:rsidRPr="00C32086">
              <w:rPr>
                <w:rFonts w:cstheme="minorHAnsi"/>
                <w:lang w:val="ro-RO"/>
              </w:rPr>
              <w:t xml:space="preserve"> Printare, Copiere, Scanare, Fax</w:t>
            </w:r>
          </w:p>
          <w:p w14:paraId="5E5CFA7A" w14:textId="77777777" w:rsidR="00CF6752" w:rsidRDefault="00CF6752" w:rsidP="00CF675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C32086">
              <w:rPr>
                <w:rFonts w:cstheme="minorHAnsi"/>
                <w:lang w:val="ro-RO"/>
              </w:rPr>
              <w:t>viteza</w:t>
            </w:r>
            <w:r>
              <w:rPr>
                <w:rFonts w:cstheme="minorHAnsi"/>
                <w:lang w:val="ro-RO"/>
              </w:rPr>
              <w:t>:</w:t>
            </w:r>
            <w:r w:rsidRPr="00C32086">
              <w:rPr>
                <w:rFonts w:cstheme="minorHAnsi"/>
                <w:lang w:val="ro-RO"/>
              </w:rPr>
              <w:t xml:space="preserve"> 3</w:t>
            </w:r>
            <w:r>
              <w:rPr>
                <w:rFonts w:cstheme="minorHAnsi"/>
                <w:lang w:val="ro-RO"/>
              </w:rPr>
              <w:t>8</w:t>
            </w:r>
            <w:r w:rsidRPr="00C32086">
              <w:rPr>
                <w:rFonts w:cstheme="minorHAnsi"/>
                <w:lang w:val="ro-RO"/>
              </w:rPr>
              <w:t>ppm</w:t>
            </w:r>
          </w:p>
          <w:p w14:paraId="300204F2" w14:textId="77777777" w:rsidR="00CF6752" w:rsidRDefault="00CF6752" w:rsidP="00CF675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C32086">
              <w:rPr>
                <w:rFonts w:cstheme="minorHAnsi"/>
                <w:lang w:val="ro-RO"/>
              </w:rPr>
              <w:t>rezolutie</w:t>
            </w:r>
            <w:r>
              <w:rPr>
                <w:rFonts w:cstheme="minorHAnsi"/>
                <w:lang w:val="ro-RO"/>
              </w:rPr>
              <w:t>:</w:t>
            </w:r>
            <w:r w:rsidRPr="00C32086">
              <w:rPr>
                <w:rFonts w:cstheme="minorHAnsi"/>
                <w:lang w:val="ro-RO"/>
              </w:rPr>
              <w:t xml:space="preserve"> </w:t>
            </w:r>
            <w:r w:rsidRPr="00261FF7">
              <w:rPr>
                <w:rFonts w:cstheme="minorHAnsi"/>
                <w:lang w:val="ro-RO"/>
              </w:rPr>
              <w:t xml:space="preserve">1200, 600 </w:t>
            </w:r>
            <w:r w:rsidRPr="00C32086">
              <w:rPr>
                <w:rFonts w:cstheme="minorHAnsi"/>
                <w:lang w:val="ro-RO"/>
              </w:rPr>
              <w:t>dpi</w:t>
            </w:r>
          </w:p>
          <w:p w14:paraId="58847D99" w14:textId="77777777" w:rsidR="00CF6752" w:rsidRDefault="00CF6752" w:rsidP="00CF675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C32086">
              <w:rPr>
                <w:rFonts w:cstheme="minorHAnsi"/>
                <w:lang w:val="ro-RO"/>
              </w:rPr>
              <w:t xml:space="preserve">memorie </w:t>
            </w:r>
            <w:r>
              <w:rPr>
                <w:rFonts w:cstheme="minorHAnsi"/>
                <w:lang w:val="ro-RO"/>
              </w:rPr>
              <w:t>256M</w:t>
            </w:r>
            <w:r w:rsidRPr="00C32086">
              <w:rPr>
                <w:rFonts w:cstheme="minorHAnsi"/>
                <w:lang w:val="ro-RO"/>
              </w:rPr>
              <w:t>B RAM</w:t>
            </w:r>
          </w:p>
          <w:p w14:paraId="6DD32D92" w14:textId="77777777" w:rsidR="00CF6752" w:rsidRDefault="00CF6752" w:rsidP="00CF675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C32086">
              <w:rPr>
                <w:rFonts w:cstheme="minorHAnsi"/>
                <w:lang w:val="ro-RO"/>
              </w:rPr>
              <w:t xml:space="preserve"> retea</w:t>
            </w:r>
            <w:r>
              <w:t xml:space="preserve"> </w:t>
            </w:r>
            <w:r w:rsidRPr="00261FF7">
              <w:rPr>
                <w:rFonts w:cstheme="minorHAnsi"/>
                <w:lang w:val="ro-RO"/>
              </w:rPr>
              <w:t>Ethernet, Wi-Fi integrate</w:t>
            </w:r>
          </w:p>
          <w:p w14:paraId="598835D2" w14:textId="77777777" w:rsidR="00CF6752" w:rsidRPr="00261FF7" w:rsidRDefault="00CF6752" w:rsidP="00CF675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261FF7">
              <w:rPr>
                <w:rFonts w:cstheme="minorHAnsi"/>
                <w:lang w:val="ro-RO"/>
              </w:rPr>
              <w:t xml:space="preserve">Ecran cu </w:t>
            </w:r>
            <w:r>
              <w:rPr>
                <w:rFonts w:cstheme="minorHAnsi"/>
                <w:lang w:val="ro-RO"/>
              </w:rPr>
              <w:t>a</w:t>
            </w:r>
            <w:r w:rsidRPr="00261FF7">
              <w:rPr>
                <w:rFonts w:cstheme="minorHAnsi"/>
                <w:lang w:val="ro-RO"/>
              </w:rPr>
              <w:t>fişaj grafic color (CGD) cu ecran tactil intuitiv</w:t>
            </w:r>
          </w:p>
          <w:p w14:paraId="598595D3" w14:textId="13C14C8C" w:rsidR="00CF6752" w:rsidRDefault="00CF6752" w:rsidP="00CF675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Imprimare duplex</w:t>
            </w:r>
          </w:p>
          <w:p w14:paraId="79A25A11" w14:textId="2C9D588D" w:rsidR="00FD5DF1" w:rsidRDefault="00FD5DF1" w:rsidP="00FD5DF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FD5DF1">
              <w:rPr>
                <w:rFonts w:cstheme="minorHAnsi"/>
                <w:lang w:val="ro-RO"/>
              </w:rPr>
              <w:t>ciclu de funcţionare (lunar, A4) până la 80.000 pagini</w:t>
            </w:r>
          </w:p>
          <w:p w14:paraId="2B5AF2EA" w14:textId="5B25BEBE" w:rsidR="00677601" w:rsidRDefault="00677601" w:rsidP="00FD5DF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să fie obiect de inventar</w:t>
            </w:r>
          </w:p>
          <w:p w14:paraId="74D1A600" w14:textId="77777777" w:rsidR="00CF6752" w:rsidRPr="00E3607B" w:rsidRDefault="00CF6752" w:rsidP="00CF6752">
            <w:pPr>
              <w:ind w:left="142" w:right="187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29DA52D9" w14:textId="77777777" w:rsidR="00CF6752" w:rsidRPr="00B06652" w:rsidRDefault="00CF6752" w:rsidP="00CF6752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F6752" w:rsidRPr="00B06652" w14:paraId="7003D69B" w14:textId="77777777" w:rsidTr="00F9526C">
        <w:trPr>
          <w:cantSplit/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FD4DCCB" w14:textId="77777777" w:rsidR="00CF6752" w:rsidRPr="00E3607B" w:rsidRDefault="00CF6752" w:rsidP="00CF6752">
            <w:pPr>
              <w:jc w:val="both"/>
              <w:rPr>
                <w:rFonts w:cstheme="minorHAnsi"/>
                <w:lang w:val="ro-RO"/>
              </w:rPr>
            </w:pPr>
            <w:r w:rsidRPr="00E3607B">
              <w:rPr>
                <w:rFonts w:cstheme="minorHAnsi"/>
                <w:lang w:val="ro-RO"/>
              </w:rPr>
              <w:lastRenderedPageBreak/>
              <w:t>Multifunctional laser color - 1 buc</w:t>
            </w:r>
          </w:p>
          <w:p w14:paraId="54273914" w14:textId="77777777" w:rsidR="00CF6752" w:rsidRDefault="00CF6752" w:rsidP="00CF675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printare: color</w:t>
            </w:r>
          </w:p>
          <w:p w14:paraId="7FC58C4E" w14:textId="77777777" w:rsidR="00CF6752" w:rsidRDefault="00CF6752" w:rsidP="00CF675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hârtie: A4</w:t>
            </w:r>
          </w:p>
          <w:p w14:paraId="58A47695" w14:textId="77777777" w:rsidR="00CF6752" w:rsidRDefault="00CF6752" w:rsidP="00CF675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funcții:</w:t>
            </w:r>
            <w:r w:rsidRPr="00C32086">
              <w:rPr>
                <w:rFonts w:cstheme="minorHAnsi"/>
                <w:lang w:val="ro-RO"/>
              </w:rPr>
              <w:t xml:space="preserve"> Printare, Copiere, Scanare, Fax</w:t>
            </w:r>
          </w:p>
          <w:p w14:paraId="386621D9" w14:textId="77777777" w:rsidR="00CF6752" w:rsidRDefault="00CF6752" w:rsidP="00CF675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C32086">
              <w:rPr>
                <w:rFonts w:cstheme="minorHAnsi"/>
                <w:lang w:val="ro-RO"/>
              </w:rPr>
              <w:t>viteza</w:t>
            </w:r>
            <w:r>
              <w:rPr>
                <w:rFonts w:cstheme="minorHAnsi"/>
                <w:lang w:val="ro-RO"/>
              </w:rPr>
              <w:t>:</w:t>
            </w:r>
            <w:r w:rsidRPr="00C32086">
              <w:rPr>
                <w:rFonts w:cstheme="minorHAnsi"/>
                <w:lang w:val="ro-RO"/>
              </w:rPr>
              <w:t xml:space="preserve"> </w:t>
            </w:r>
            <w:r>
              <w:rPr>
                <w:rFonts w:cstheme="minorHAnsi"/>
                <w:lang w:val="ro-RO"/>
              </w:rPr>
              <w:t>27</w:t>
            </w:r>
            <w:r w:rsidRPr="00C32086">
              <w:rPr>
                <w:rFonts w:cstheme="minorHAnsi"/>
                <w:lang w:val="ro-RO"/>
              </w:rPr>
              <w:t>ppm</w:t>
            </w:r>
          </w:p>
          <w:p w14:paraId="412D5501" w14:textId="77777777" w:rsidR="00CF6752" w:rsidRDefault="00CF6752" w:rsidP="00CF675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calitate imprimare: </w:t>
            </w:r>
            <w:r w:rsidRPr="00171205">
              <w:rPr>
                <w:rFonts w:cstheme="minorHAnsi"/>
                <w:lang w:val="ro-RO"/>
              </w:rPr>
              <w:t>600 x 600 dpi, până la 38400 x 600 dpi îmbunătăţit</w:t>
            </w:r>
          </w:p>
          <w:p w14:paraId="0322D2AC" w14:textId="77777777" w:rsidR="00CF6752" w:rsidRDefault="00CF6752" w:rsidP="00CF675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C32086">
              <w:rPr>
                <w:rFonts w:cstheme="minorHAnsi"/>
                <w:lang w:val="ro-RO"/>
              </w:rPr>
              <w:t xml:space="preserve">memorie </w:t>
            </w:r>
            <w:r>
              <w:rPr>
                <w:rFonts w:cstheme="minorHAnsi"/>
                <w:lang w:val="ro-RO"/>
              </w:rPr>
              <w:t>256M</w:t>
            </w:r>
            <w:r w:rsidRPr="00C32086">
              <w:rPr>
                <w:rFonts w:cstheme="minorHAnsi"/>
                <w:lang w:val="ro-RO"/>
              </w:rPr>
              <w:t>B RAM</w:t>
            </w:r>
          </w:p>
          <w:p w14:paraId="69F8B2A6" w14:textId="77777777" w:rsidR="00CF6752" w:rsidRDefault="00CF6752" w:rsidP="00CF675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C32086">
              <w:rPr>
                <w:rFonts w:cstheme="minorHAnsi"/>
                <w:lang w:val="ro-RO"/>
              </w:rPr>
              <w:t xml:space="preserve"> retea</w:t>
            </w:r>
            <w:r>
              <w:t xml:space="preserve"> </w:t>
            </w:r>
            <w:r w:rsidRPr="00261FF7">
              <w:rPr>
                <w:rFonts w:cstheme="minorHAnsi"/>
                <w:lang w:val="ro-RO"/>
              </w:rPr>
              <w:t>Ethernet, Wi-Fi integrate</w:t>
            </w:r>
          </w:p>
          <w:p w14:paraId="04EA83EB" w14:textId="77777777" w:rsidR="00CF6752" w:rsidRPr="00261FF7" w:rsidRDefault="00CF6752" w:rsidP="00CF675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261FF7">
              <w:rPr>
                <w:rFonts w:cstheme="minorHAnsi"/>
                <w:lang w:val="ro-RO"/>
              </w:rPr>
              <w:t xml:space="preserve">Ecran cu </w:t>
            </w:r>
            <w:r>
              <w:rPr>
                <w:rFonts w:cstheme="minorHAnsi"/>
                <w:lang w:val="ro-RO"/>
              </w:rPr>
              <w:t>a</w:t>
            </w:r>
            <w:r w:rsidRPr="00261FF7">
              <w:rPr>
                <w:rFonts w:cstheme="minorHAnsi"/>
                <w:lang w:val="ro-RO"/>
              </w:rPr>
              <w:t>fişaj grafic color (CGD) cu ecran tactil intuitiv</w:t>
            </w:r>
          </w:p>
          <w:p w14:paraId="33D39148" w14:textId="4B095E79" w:rsidR="00CF6752" w:rsidRDefault="00CF6752" w:rsidP="00CF675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Imprimare duplex</w:t>
            </w:r>
          </w:p>
          <w:p w14:paraId="417A235F" w14:textId="74543D37" w:rsidR="00FD5DF1" w:rsidRDefault="00FD5DF1" w:rsidP="00FD5DF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FD5DF1">
              <w:rPr>
                <w:rFonts w:cstheme="minorHAnsi"/>
                <w:lang w:val="ro-RO"/>
              </w:rPr>
              <w:t>ciclu de funcţionare (lunar, A4) până la 50.000 pagini</w:t>
            </w:r>
          </w:p>
          <w:p w14:paraId="5EBD4C6F" w14:textId="1F2A1611" w:rsidR="00677601" w:rsidRPr="00171205" w:rsidRDefault="00677601" w:rsidP="00FD5DF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să fie obiect de inventar</w:t>
            </w:r>
          </w:p>
          <w:p w14:paraId="567958DD" w14:textId="77777777" w:rsidR="00CF6752" w:rsidRPr="00E3607B" w:rsidRDefault="00CF6752" w:rsidP="00CF6752">
            <w:pPr>
              <w:ind w:left="142" w:right="187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0852EABC" w14:textId="77777777" w:rsidR="00CF6752" w:rsidRPr="00B06652" w:rsidRDefault="00CF6752" w:rsidP="00CF6752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F6752" w:rsidRPr="00B06652" w14:paraId="52B4A663" w14:textId="77777777" w:rsidTr="00F9526C">
        <w:trPr>
          <w:cantSplit/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E4CEDDF" w14:textId="77777777" w:rsidR="00CF6752" w:rsidRPr="00E3607B" w:rsidRDefault="00CF6752" w:rsidP="00CF6752">
            <w:pPr>
              <w:jc w:val="both"/>
              <w:rPr>
                <w:rFonts w:cstheme="minorHAnsi"/>
                <w:lang w:val="ro-RO"/>
              </w:rPr>
            </w:pPr>
            <w:r w:rsidRPr="00E3607B">
              <w:rPr>
                <w:rFonts w:cstheme="minorHAnsi"/>
                <w:lang w:val="ro-RO"/>
              </w:rPr>
              <w:t>Router Wireless – 1 buc</w:t>
            </w:r>
          </w:p>
          <w:p w14:paraId="484E5DB3" w14:textId="77777777" w:rsidR="00CF6752" w:rsidRDefault="00CF6752" w:rsidP="00CF675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171205">
              <w:rPr>
                <w:rFonts w:cstheme="minorHAnsi"/>
                <w:lang w:val="ro-RO"/>
              </w:rPr>
              <w:t>Suportă standardul 802.11ac</w:t>
            </w:r>
          </w:p>
          <w:p w14:paraId="016D8621" w14:textId="77777777" w:rsidR="00CF6752" w:rsidRDefault="00CF6752" w:rsidP="00CF675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171205">
              <w:rPr>
                <w:rFonts w:cstheme="minorHAnsi"/>
                <w:lang w:val="ro-RO"/>
              </w:rPr>
              <w:t>Conexiuni simultane în 2.4GHz (600Mbps) și 5GHz (1300Mbps) pentru o lățime de bandă disponibilă de 1.9Gbps</w:t>
            </w:r>
          </w:p>
          <w:p w14:paraId="61BF5B41" w14:textId="77777777" w:rsidR="00CF6752" w:rsidRDefault="00CF6752" w:rsidP="00CF675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171205">
              <w:rPr>
                <w:rFonts w:cstheme="minorHAnsi"/>
                <w:lang w:val="ro-RO"/>
              </w:rPr>
              <w:t>3 antene detașabile dual band</w:t>
            </w:r>
          </w:p>
          <w:p w14:paraId="051CC075" w14:textId="77777777" w:rsidR="00CF6752" w:rsidRPr="00171205" w:rsidRDefault="00CF6752" w:rsidP="00CF6752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theme="minorHAnsi"/>
                <w:lang w:val="ro-RO"/>
              </w:rPr>
            </w:pPr>
            <w:r w:rsidRPr="00171205">
              <w:rPr>
                <w:rFonts w:cstheme="minorHAnsi"/>
                <w:lang w:val="ro-RO"/>
              </w:rPr>
              <w:t>4 porturi 10/100/1000Mbps LAN,</w:t>
            </w:r>
          </w:p>
          <w:p w14:paraId="3B100067" w14:textId="77777777" w:rsidR="00CF6752" w:rsidRPr="00171205" w:rsidRDefault="00CF6752" w:rsidP="00CF6752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theme="minorHAnsi"/>
                <w:lang w:val="ro-RO"/>
              </w:rPr>
            </w:pPr>
            <w:r w:rsidRPr="00171205">
              <w:rPr>
                <w:rFonts w:cstheme="minorHAnsi"/>
                <w:lang w:val="ro-RO"/>
              </w:rPr>
              <w:t>1 port 10/100/1000Mbps WAN</w:t>
            </w:r>
          </w:p>
          <w:p w14:paraId="6FEC3639" w14:textId="77777777" w:rsidR="00CF6752" w:rsidRDefault="00CF6752" w:rsidP="00CF675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171205">
              <w:rPr>
                <w:rFonts w:cstheme="minorHAnsi"/>
                <w:lang w:val="ro-RO"/>
              </w:rPr>
              <w:t>1 port USB 3.0 Port + 1 port USB 2.0</w:t>
            </w:r>
          </w:p>
          <w:p w14:paraId="53E91B7F" w14:textId="77777777" w:rsidR="00CF6752" w:rsidRPr="00E3607B" w:rsidRDefault="00CF6752" w:rsidP="00CF6752">
            <w:pPr>
              <w:ind w:right="187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30D0BB78" w14:textId="77777777" w:rsidR="00CF6752" w:rsidRPr="00B06652" w:rsidRDefault="00CF6752" w:rsidP="00CF6752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F6752" w:rsidRPr="00D24F03" w14:paraId="2C5FFB5A" w14:textId="77777777" w:rsidTr="00F9526C">
        <w:trPr>
          <w:cantSplit/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75FFBDA" w14:textId="77777777" w:rsidR="00CF6752" w:rsidRPr="00E3607B" w:rsidRDefault="00CF6752" w:rsidP="00CF6752">
            <w:pPr>
              <w:ind w:left="37"/>
              <w:jc w:val="both"/>
              <w:rPr>
                <w:rFonts w:cstheme="minorHAnsi"/>
                <w:lang w:val="ro-RO"/>
              </w:rPr>
            </w:pPr>
            <w:r w:rsidRPr="00E3607B">
              <w:rPr>
                <w:rFonts w:cstheme="minorHAnsi"/>
                <w:lang w:val="ro-RO"/>
              </w:rPr>
              <w:t>Suport videoproiector pentru tavan – 1 buc</w:t>
            </w:r>
          </w:p>
          <w:p w14:paraId="384DDCDF" w14:textId="77777777" w:rsidR="00CF6752" w:rsidRPr="00E3607B" w:rsidRDefault="00CF6752" w:rsidP="00CF675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telescopic</w:t>
            </w:r>
          </w:p>
        </w:tc>
        <w:tc>
          <w:tcPr>
            <w:tcW w:w="4320" w:type="dxa"/>
          </w:tcPr>
          <w:p w14:paraId="1E1F2876" w14:textId="77777777" w:rsidR="00CF6752" w:rsidRPr="00B06652" w:rsidRDefault="00CF6752" w:rsidP="00CF6752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F6752" w:rsidRPr="00B06652" w14:paraId="7F0F29F2" w14:textId="77777777" w:rsidTr="00F9526C">
        <w:trPr>
          <w:cantSplit/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93A8648" w14:textId="77777777" w:rsidR="00CF6752" w:rsidRPr="00E3607B" w:rsidRDefault="00CF6752" w:rsidP="00CF6752">
            <w:pPr>
              <w:ind w:left="37"/>
              <w:jc w:val="both"/>
              <w:rPr>
                <w:rFonts w:cstheme="minorHAnsi"/>
                <w:lang w:val="ro-RO"/>
              </w:rPr>
            </w:pPr>
            <w:r w:rsidRPr="00E3607B">
              <w:rPr>
                <w:rFonts w:cstheme="minorHAnsi"/>
                <w:lang w:val="ro-RO"/>
              </w:rPr>
              <w:t>Videoproiector – 1 buc</w:t>
            </w:r>
          </w:p>
          <w:p w14:paraId="553E6926" w14:textId="77777777" w:rsidR="00CF6752" w:rsidRPr="00E3607B" w:rsidRDefault="00CF6752" w:rsidP="00CF675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E3607B">
              <w:rPr>
                <w:rFonts w:cstheme="minorHAnsi"/>
                <w:lang w:val="ro-RO"/>
              </w:rPr>
              <w:t>Luminozitate: 3.600 Lumeni</w:t>
            </w:r>
          </w:p>
          <w:p w14:paraId="5654AD59" w14:textId="77777777" w:rsidR="00CF6752" w:rsidRPr="00E3607B" w:rsidRDefault="00CF6752" w:rsidP="00CF675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E3607B">
              <w:rPr>
                <w:rFonts w:cstheme="minorHAnsi"/>
                <w:lang w:val="ro-RO"/>
              </w:rPr>
              <w:t>Rezoluție: 1024 x 768</w:t>
            </w:r>
          </w:p>
          <w:p w14:paraId="098B014F" w14:textId="77777777" w:rsidR="00CF6752" w:rsidRPr="00E3607B" w:rsidRDefault="00CF6752" w:rsidP="00CF675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E3607B">
              <w:rPr>
                <w:rFonts w:cstheme="minorHAnsi"/>
                <w:lang w:val="ro-RO"/>
              </w:rPr>
              <w:t>Raport contrast: 15.000 : 1</w:t>
            </w:r>
          </w:p>
          <w:p w14:paraId="34BDDC3D" w14:textId="77777777" w:rsidR="00CF6752" w:rsidRPr="00E3607B" w:rsidRDefault="00CF6752" w:rsidP="00CF675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i/>
                <w:lang w:val="ro-RO"/>
              </w:rPr>
            </w:pPr>
            <w:r w:rsidRPr="00E3607B">
              <w:rPr>
                <w:rFonts w:cstheme="minorHAnsi"/>
                <w:lang w:val="ro-RO"/>
              </w:rPr>
              <w:t>Conexiuni: LAN wireless IEEE 802.11 b/g/n (opţional), Intrare audio Cinch, Intrare semnal compus, Intrare HDMI, Intrare VGA, USB 2.0 tip B, USB 2.0 tip A</w:t>
            </w:r>
          </w:p>
          <w:p w14:paraId="72B6CDE6" w14:textId="77777777" w:rsidR="00CF6752" w:rsidRPr="00E3607B" w:rsidRDefault="00CF6752" w:rsidP="00CF675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i/>
                <w:lang w:val="ro-RO"/>
              </w:rPr>
            </w:pPr>
            <w:r w:rsidRPr="00E3607B">
              <w:rPr>
                <w:rFonts w:cstheme="minorHAnsi"/>
                <w:lang w:val="ro-RO"/>
              </w:rPr>
              <w:t>Difuzor: 2Wați</w:t>
            </w:r>
          </w:p>
        </w:tc>
        <w:tc>
          <w:tcPr>
            <w:tcW w:w="4320" w:type="dxa"/>
          </w:tcPr>
          <w:p w14:paraId="6A05E42B" w14:textId="77777777" w:rsidR="00CF6752" w:rsidRPr="00B06652" w:rsidRDefault="00CF6752" w:rsidP="00CF6752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781CD48D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14:paraId="05130F1A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14:paraId="4736FEE2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NUMELE OFERTANTULUI_____________________</w:t>
      </w:r>
    </w:p>
    <w:p w14:paraId="23DD04E9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Semnătură autorizată___________________________</w:t>
      </w:r>
    </w:p>
    <w:p w14:paraId="71122C31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Locul:</w:t>
      </w:r>
    </w:p>
    <w:p w14:paraId="613653ED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Data:</w:t>
      </w:r>
    </w:p>
    <w:sectPr w:rsidR="00873614" w:rsidRPr="00873614" w:rsidSect="00F00D3F">
      <w:headerReference w:type="even" r:id="rId7"/>
      <w:footerReference w:type="even" r:id="rId8"/>
      <w:headerReference w:type="first" r:id="rId9"/>
      <w:pgSz w:w="11907" w:h="16840" w:code="9"/>
      <w:pgMar w:top="992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2E64C" w14:textId="77777777" w:rsidR="00167013" w:rsidRDefault="00167013">
      <w:r>
        <w:separator/>
      </w:r>
    </w:p>
  </w:endnote>
  <w:endnote w:type="continuationSeparator" w:id="0">
    <w:p w14:paraId="4F903D55" w14:textId="77777777" w:rsidR="00167013" w:rsidRDefault="0016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5CCC9" w14:textId="77777777" w:rsidR="00E257BB" w:rsidRDefault="00E257BB" w:rsidP="00BA1393">
    <w:pPr>
      <w:pStyle w:val="Footer"/>
      <w:framePr w:wrap="around" w:vAnchor="text" w:hAnchor="margin" w:xAlign="right" w:y="1"/>
      <w:rPr>
        <w:rStyle w:val="PageNumber"/>
      </w:rPr>
    </w:pPr>
  </w:p>
  <w:p w14:paraId="1D8E3455" w14:textId="77777777" w:rsidR="00E257BB" w:rsidRDefault="00E257BB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>
      <w:rPr>
        <w:rFonts w:ascii="Arial" w:hAnsi="Arial" w:cs="Arial"/>
        <w:noProof/>
        <w:color w:val="333399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56A5CE" wp14:editId="51237380">
              <wp:simplePos x="0" y="0"/>
              <wp:positionH relativeFrom="column">
                <wp:posOffset>50800</wp:posOffset>
              </wp:positionH>
              <wp:positionV relativeFrom="paragraph">
                <wp:posOffset>40640</wp:posOffset>
              </wp:positionV>
              <wp:extent cx="5816600" cy="0"/>
              <wp:effectExtent l="12700" t="15240" r="25400" b="22860"/>
              <wp:wrapNone/>
              <wp:docPr id="1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5A009" id="Line 13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" strokeweight=".5pt">
              <v:shadow color="black" opacity="49150f" offset=".74833mm,.74833mm"/>
            </v:line>
          </w:pict>
        </mc:Fallback>
      </mc:AlternateContent>
    </w:r>
    <w:r w:rsidRPr="00F67607">
      <w:rPr>
        <w:rFonts w:cs="Arial"/>
        <w:color w:val="333399"/>
        <w:sz w:val="16"/>
        <w:szCs w:val="16"/>
        <w:lang w:val="ro-RO"/>
      </w:rPr>
      <w:t xml:space="preserve"> </w:t>
    </w:r>
  </w:p>
  <w:p w14:paraId="737A5759" w14:textId="77777777" w:rsidR="00E257BB" w:rsidRPr="003B12BE" w:rsidRDefault="00E257BB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14:paraId="3775F38F" w14:textId="77777777" w:rsidR="00E257BB" w:rsidRDefault="00E257BB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BAD2D" w14:textId="77777777" w:rsidR="00167013" w:rsidRDefault="00167013">
      <w:r>
        <w:separator/>
      </w:r>
    </w:p>
  </w:footnote>
  <w:footnote w:type="continuationSeparator" w:id="0">
    <w:p w14:paraId="30579A0D" w14:textId="77777777" w:rsidR="00167013" w:rsidRDefault="00167013">
      <w:r>
        <w:continuationSeparator/>
      </w:r>
    </w:p>
  </w:footnote>
  <w:footnote w:id="1">
    <w:p w14:paraId="6B7A7325" w14:textId="77777777" w:rsidR="00873614" w:rsidRPr="00CB44CF" w:rsidRDefault="00873614" w:rsidP="00873614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53A03306" w14:textId="77777777" w:rsidR="00873614" w:rsidRPr="00CB44CF" w:rsidRDefault="00873614" w:rsidP="0087361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43D24C44" w14:textId="77777777" w:rsidR="00873614" w:rsidRPr="00CB44CF" w:rsidRDefault="00873614" w:rsidP="00873614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010B5" w14:textId="77777777" w:rsidR="00E257BB" w:rsidRDefault="00E257BB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718C9EB" wp14:editId="0D072280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14:paraId="197DBF41" w14:textId="77777777" w:rsidR="00E257BB" w:rsidRDefault="00E257BB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14:paraId="081EEFBE" w14:textId="77777777" w:rsidR="00E257BB" w:rsidRPr="00AB5EC3" w:rsidRDefault="00E257BB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14:paraId="25DFF84F" w14:textId="77777777" w:rsidR="00E257BB" w:rsidRDefault="00E257BB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14:paraId="1C45AF97" w14:textId="77777777" w:rsidR="00E257BB" w:rsidRPr="00A77995" w:rsidRDefault="00E257BB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C35227" wp14:editId="11339137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1270"/>
              <wp:wrapNone/>
              <wp:docPr id="2" name="Lin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54E39" id="Line 13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" stroked="f">
              <v:shadow color="black" opacity="49150f" offset=".74833mm,.74833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B413A" w14:textId="243F4AE7" w:rsidR="00E257BB" w:rsidRDefault="004E79BF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5812E106" wp14:editId="59EE40F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7013">
      <w:rPr>
        <w:noProof/>
      </w:rPr>
      <w:pict w14:anchorId="674F86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71A7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8627B"/>
    <w:multiLevelType w:val="hybridMultilevel"/>
    <w:tmpl w:val="B4968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06269B7"/>
    <w:multiLevelType w:val="hybridMultilevel"/>
    <w:tmpl w:val="99247A50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6" w15:restartNumberingAfterBreak="0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6F67F0"/>
    <w:multiLevelType w:val="hybridMultilevel"/>
    <w:tmpl w:val="6826CFAC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19"/>
  </w:num>
  <w:num w:numId="4">
    <w:abstractNumId w:val="35"/>
  </w:num>
  <w:num w:numId="5">
    <w:abstractNumId w:val="28"/>
  </w:num>
  <w:num w:numId="6">
    <w:abstractNumId w:val="30"/>
  </w:num>
  <w:num w:numId="7">
    <w:abstractNumId w:val="34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36"/>
  </w:num>
  <w:num w:numId="19">
    <w:abstractNumId w:val="13"/>
  </w:num>
  <w:num w:numId="20">
    <w:abstractNumId w:val="33"/>
  </w:num>
  <w:num w:numId="21">
    <w:abstractNumId w:val="27"/>
  </w:num>
  <w:num w:numId="22">
    <w:abstractNumId w:val="14"/>
  </w:num>
  <w:num w:numId="23">
    <w:abstractNumId w:val="37"/>
  </w:num>
  <w:num w:numId="24">
    <w:abstractNumId w:val="38"/>
  </w:num>
  <w:num w:numId="25">
    <w:abstractNumId w:val="18"/>
  </w:num>
  <w:num w:numId="26">
    <w:abstractNumId w:val="25"/>
  </w:num>
  <w:num w:numId="27">
    <w:abstractNumId w:val="23"/>
  </w:num>
  <w:num w:numId="28">
    <w:abstractNumId w:val="16"/>
  </w:num>
  <w:num w:numId="29">
    <w:abstractNumId w:val="15"/>
  </w:num>
  <w:num w:numId="30">
    <w:abstractNumId w:val="21"/>
  </w:num>
  <w:num w:numId="31">
    <w:abstractNumId w:val="31"/>
  </w:num>
  <w:num w:numId="32">
    <w:abstractNumId w:val="20"/>
  </w:num>
  <w:num w:numId="33">
    <w:abstractNumId w:val="39"/>
  </w:num>
  <w:num w:numId="34">
    <w:abstractNumId w:val="26"/>
  </w:num>
  <w:num w:numId="35">
    <w:abstractNumId w:val="22"/>
  </w:num>
  <w:num w:numId="36">
    <w:abstractNumId w:val="32"/>
  </w:num>
  <w:num w:numId="37">
    <w:abstractNumId w:val="0"/>
  </w:num>
  <w:num w:numId="38">
    <w:abstractNumId w:val="11"/>
  </w:num>
  <w:num w:numId="39">
    <w:abstractNumId w:val="12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6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26"/>
    <w:rsid w:val="00000EAC"/>
    <w:rsid w:val="00014CBE"/>
    <w:rsid w:val="000166B8"/>
    <w:rsid w:val="00016E99"/>
    <w:rsid w:val="0002193E"/>
    <w:rsid w:val="00021EC0"/>
    <w:rsid w:val="0002301A"/>
    <w:rsid w:val="0003461D"/>
    <w:rsid w:val="00035755"/>
    <w:rsid w:val="000409C7"/>
    <w:rsid w:val="00047229"/>
    <w:rsid w:val="000474BE"/>
    <w:rsid w:val="00050664"/>
    <w:rsid w:val="000640FA"/>
    <w:rsid w:val="000655C7"/>
    <w:rsid w:val="00072055"/>
    <w:rsid w:val="00072FA3"/>
    <w:rsid w:val="00076127"/>
    <w:rsid w:val="000914C0"/>
    <w:rsid w:val="000A1174"/>
    <w:rsid w:val="000A4322"/>
    <w:rsid w:val="000A480A"/>
    <w:rsid w:val="000A4E7B"/>
    <w:rsid w:val="000C0936"/>
    <w:rsid w:val="000C2619"/>
    <w:rsid w:val="000C528A"/>
    <w:rsid w:val="000C6C29"/>
    <w:rsid w:val="000D1D5E"/>
    <w:rsid w:val="000D7001"/>
    <w:rsid w:val="000D78F2"/>
    <w:rsid w:val="000E1AE5"/>
    <w:rsid w:val="000F1DED"/>
    <w:rsid w:val="000F4A22"/>
    <w:rsid w:val="000F4FE8"/>
    <w:rsid w:val="000F55A2"/>
    <w:rsid w:val="000F7BF8"/>
    <w:rsid w:val="0010134E"/>
    <w:rsid w:val="00105C69"/>
    <w:rsid w:val="00113839"/>
    <w:rsid w:val="00114CB2"/>
    <w:rsid w:val="0012287C"/>
    <w:rsid w:val="00124A8A"/>
    <w:rsid w:val="00131497"/>
    <w:rsid w:val="001319E9"/>
    <w:rsid w:val="00134478"/>
    <w:rsid w:val="00137494"/>
    <w:rsid w:val="00137F8B"/>
    <w:rsid w:val="001445CC"/>
    <w:rsid w:val="00146C7B"/>
    <w:rsid w:val="00147C1E"/>
    <w:rsid w:val="00153051"/>
    <w:rsid w:val="001658FA"/>
    <w:rsid w:val="001659E8"/>
    <w:rsid w:val="00167013"/>
    <w:rsid w:val="00167A96"/>
    <w:rsid w:val="00174DD1"/>
    <w:rsid w:val="001804C5"/>
    <w:rsid w:val="00184479"/>
    <w:rsid w:val="001950F6"/>
    <w:rsid w:val="00196914"/>
    <w:rsid w:val="001A0767"/>
    <w:rsid w:val="001B044E"/>
    <w:rsid w:val="001B0E4E"/>
    <w:rsid w:val="001B1972"/>
    <w:rsid w:val="001B56CB"/>
    <w:rsid w:val="001B7E9A"/>
    <w:rsid w:val="001C1885"/>
    <w:rsid w:val="001D3F1B"/>
    <w:rsid w:val="001D6A21"/>
    <w:rsid w:val="001E578E"/>
    <w:rsid w:val="001E6F3A"/>
    <w:rsid w:val="001F7170"/>
    <w:rsid w:val="001F7C26"/>
    <w:rsid w:val="002107B0"/>
    <w:rsid w:val="00212877"/>
    <w:rsid w:val="00216CD1"/>
    <w:rsid w:val="002179EB"/>
    <w:rsid w:val="002205F1"/>
    <w:rsid w:val="00222E5D"/>
    <w:rsid w:val="00225E54"/>
    <w:rsid w:val="00226F29"/>
    <w:rsid w:val="00230966"/>
    <w:rsid w:val="002320F4"/>
    <w:rsid w:val="00233D24"/>
    <w:rsid w:val="00252D8E"/>
    <w:rsid w:val="00264913"/>
    <w:rsid w:val="00265701"/>
    <w:rsid w:val="00266B91"/>
    <w:rsid w:val="002706DA"/>
    <w:rsid w:val="00282551"/>
    <w:rsid w:val="002832CC"/>
    <w:rsid w:val="002848C4"/>
    <w:rsid w:val="002921D4"/>
    <w:rsid w:val="002959DD"/>
    <w:rsid w:val="00296D86"/>
    <w:rsid w:val="002A0CCB"/>
    <w:rsid w:val="002A5832"/>
    <w:rsid w:val="002A659B"/>
    <w:rsid w:val="002B0CD1"/>
    <w:rsid w:val="002C4270"/>
    <w:rsid w:val="002C4FA4"/>
    <w:rsid w:val="002C7D32"/>
    <w:rsid w:val="002D2F53"/>
    <w:rsid w:val="002E0A4A"/>
    <w:rsid w:val="002E1B81"/>
    <w:rsid w:val="002E4A01"/>
    <w:rsid w:val="002E4AAD"/>
    <w:rsid w:val="002E56F7"/>
    <w:rsid w:val="002E775E"/>
    <w:rsid w:val="002E776A"/>
    <w:rsid w:val="002F7248"/>
    <w:rsid w:val="00302C33"/>
    <w:rsid w:val="00303DAC"/>
    <w:rsid w:val="00312502"/>
    <w:rsid w:val="00315658"/>
    <w:rsid w:val="00321951"/>
    <w:rsid w:val="00326DE0"/>
    <w:rsid w:val="00332146"/>
    <w:rsid w:val="003324B8"/>
    <w:rsid w:val="00332F81"/>
    <w:rsid w:val="00333478"/>
    <w:rsid w:val="0034134D"/>
    <w:rsid w:val="00342A88"/>
    <w:rsid w:val="00343ABD"/>
    <w:rsid w:val="003457EA"/>
    <w:rsid w:val="00351674"/>
    <w:rsid w:val="00356AB3"/>
    <w:rsid w:val="00360B63"/>
    <w:rsid w:val="003707C9"/>
    <w:rsid w:val="00372461"/>
    <w:rsid w:val="0037461A"/>
    <w:rsid w:val="00375A8F"/>
    <w:rsid w:val="00377459"/>
    <w:rsid w:val="00381CBB"/>
    <w:rsid w:val="00393D68"/>
    <w:rsid w:val="003B12BE"/>
    <w:rsid w:val="003B270C"/>
    <w:rsid w:val="003B3C6F"/>
    <w:rsid w:val="003C0F31"/>
    <w:rsid w:val="003C3422"/>
    <w:rsid w:val="003C4283"/>
    <w:rsid w:val="003C757E"/>
    <w:rsid w:val="003D2926"/>
    <w:rsid w:val="003D6BC6"/>
    <w:rsid w:val="003E14C9"/>
    <w:rsid w:val="003E18B5"/>
    <w:rsid w:val="003E43A4"/>
    <w:rsid w:val="003E501C"/>
    <w:rsid w:val="003F0B15"/>
    <w:rsid w:val="003F0DA0"/>
    <w:rsid w:val="003F47A8"/>
    <w:rsid w:val="003F53B7"/>
    <w:rsid w:val="00400594"/>
    <w:rsid w:val="00404C77"/>
    <w:rsid w:val="0041688D"/>
    <w:rsid w:val="00421654"/>
    <w:rsid w:val="00426D89"/>
    <w:rsid w:val="004345F8"/>
    <w:rsid w:val="00435645"/>
    <w:rsid w:val="00441C87"/>
    <w:rsid w:val="00451CE8"/>
    <w:rsid w:val="00452C38"/>
    <w:rsid w:val="0046496A"/>
    <w:rsid w:val="00473E4C"/>
    <w:rsid w:val="004764BB"/>
    <w:rsid w:val="004823D0"/>
    <w:rsid w:val="00486692"/>
    <w:rsid w:val="00487FA4"/>
    <w:rsid w:val="00492E7A"/>
    <w:rsid w:val="0049665F"/>
    <w:rsid w:val="004A229D"/>
    <w:rsid w:val="004A24BB"/>
    <w:rsid w:val="004A441F"/>
    <w:rsid w:val="004B7147"/>
    <w:rsid w:val="004B7641"/>
    <w:rsid w:val="004C4D5A"/>
    <w:rsid w:val="004C6F71"/>
    <w:rsid w:val="004D0F47"/>
    <w:rsid w:val="004D4F94"/>
    <w:rsid w:val="004D6E3A"/>
    <w:rsid w:val="004E08C8"/>
    <w:rsid w:val="004E490B"/>
    <w:rsid w:val="004E79BF"/>
    <w:rsid w:val="004F4C61"/>
    <w:rsid w:val="004F6E1F"/>
    <w:rsid w:val="00500E2D"/>
    <w:rsid w:val="005035F9"/>
    <w:rsid w:val="00505675"/>
    <w:rsid w:val="0050616B"/>
    <w:rsid w:val="005073A2"/>
    <w:rsid w:val="0051039B"/>
    <w:rsid w:val="0051165C"/>
    <w:rsid w:val="00514957"/>
    <w:rsid w:val="00524907"/>
    <w:rsid w:val="00527E6B"/>
    <w:rsid w:val="00532B57"/>
    <w:rsid w:val="00535A6F"/>
    <w:rsid w:val="00550899"/>
    <w:rsid w:val="0055737D"/>
    <w:rsid w:val="00560519"/>
    <w:rsid w:val="00566276"/>
    <w:rsid w:val="00570D71"/>
    <w:rsid w:val="0057180C"/>
    <w:rsid w:val="00575647"/>
    <w:rsid w:val="00577844"/>
    <w:rsid w:val="0058289E"/>
    <w:rsid w:val="0059082F"/>
    <w:rsid w:val="005A28F1"/>
    <w:rsid w:val="005A5532"/>
    <w:rsid w:val="005A767D"/>
    <w:rsid w:val="005B7911"/>
    <w:rsid w:val="005C0F0B"/>
    <w:rsid w:val="005C6597"/>
    <w:rsid w:val="005D52FF"/>
    <w:rsid w:val="005E176F"/>
    <w:rsid w:val="005E2502"/>
    <w:rsid w:val="005F18CD"/>
    <w:rsid w:val="005F4454"/>
    <w:rsid w:val="005F59C2"/>
    <w:rsid w:val="00600EA6"/>
    <w:rsid w:val="0060302B"/>
    <w:rsid w:val="0060405F"/>
    <w:rsid w:val="00607BD0"/>
    <w:rsid w:val="00612ACB"/>
    <w:rsid w:val="006160ED"/>
    <w:rsid w:val="00621DB2"/>
    <w:rsid w:val="00623040"/>
    <w:rsid w:val="00637A12"/>
    <w:rsid w:val="00640191"/>
    <w:rsid w:val="00642803"/>
    <w:rsid w:val="00642F75"/>
    <w:rsid w:val="00647A75"/>
    <w:rsid w:val="00677601"/>
    <w:rsid w:val="00683B3F"/>
    <w:rsid w:val="00684F07"/>
    <w:rsid w:val="00691540"/>
    <w:rsid w:val="0069643E"/>
    <w:rsid w:val="00696A16"/>
    <w:rsid w:val="006A18C7"/>
    <w:rsid w:val="006A5AD8"/>
    <w:rsid w:val="006A6260"/>
    <w:rsid w:val="006A7170"/>
    <w:rsid w:val="006B588B"/>
    <w:rsid w:val="006C2A25"/>
    <w:rsid w:val="006C2CF5"/>
    <w:rsid w:val="006C44A7"/>
    <w:rsid w:val="006E7977"/>
    <w:rsid w:val="00700D6D"/>
    <w:rsid w:val="00700EC0"/>
    <w:rsid w:val="007059EE"/>
    <w:rsid w:val="00714275"/>
    <w:rsid w:val="007171D9"/>
    <w:rsid w:val="00723126"/>
    <w:rsid w:val="00727ACA"/>
    <w:rsid w:val="007326DD"/>
    <w:rsid w:val="00732994"/>
    <w:rsid w:val="007354B9"/>
    <w:rsid w:val="00736B78"/>
    <w:rsid w:val="00767AF1"/>
    <w:rsid w:val="00770280"/>
    <w:rsid w:val="0077576A"/>
    <w:rsid w:val="00776810"/>
    <w:rsid w:val="00780E52"/>
    <w:rsid w:val="00784751"/>
    <w:rsid w:val="007862E5"/>
    <w:rsid w:val="00791068"/>
    <w:rsid w:val="00795F7B"/>
    <w:rsid w:val="007A029A"/>
    <w:rsid w:val="007A1B16"/>
    <w:rsid w:val="007A2902"/>
    <w:rsid w:val="007A3FB2"/>
    <w:rsid w:val="007A5CB7"/>
    <w:rsid w:val="007A7CEA"/>
    <w:rsid w:val="007B76BC"/>
    <w:rsid w:val="007C007E"/>
    <w:rsid w:val="007C0579"/>
    <w:rsid w:val="007C52F4"/>
    <w:rsid w:val="007D0191"/>
    <w:rsid w:val="007D41D2"/>
    <w:rsid w:val="007E13FE"/>
    <w:rsid w:val="007F06F1"/>
    <w:rsid w:val="007F10DC"/>
    <w:rsid w:val="007F3374"/>
    <w:rsid w:val="007F40FE"/>
    <w:rsid w:val="008047B4"/>
    <w:rsid w:val="0081592C"/>
    <w:rsid w:val="00816164"/>
    <w:rsid w:val="00817703"/>
    <w:rsid w:val="00817FE7"/>
    <w:rsid w:val="00832B9B"/>
    <w:rsid w:val="00833EEA"/>
    <w:rsid w:val="008414EE"/>
    <w:rsid w:val="008468A1"/>
    <w:rsid w:val="008475FB"/>
    <w:rsid w:val="008547D4"/>
    <w:rsid w:val="00857434"/>
    <w:rsid w:val="0086206E"/>
    <w:rsid w:val="0086356B"/>
    <w:rsid w:val="00865FDD"/>
    <w:rsid w:val="00871ADF"/>
    <w:rsid w:val="00872AF9"/>
    <w:rsid w:val="0087309F"/>
    <w:rsid w:val="00873614"/>
    <w:rsid w:val="00880293"/>
    <w:rsid w:val="008826E0"/>
    <w:rsid w:val="00882FF6"/>
    <w:rsid w:val="00885D2A"/>
    <w:rsid w:val="00886A6F"/>
    <w:rsid w:val="00887D91"/>
    <w:rsid w:val="0089362B"/>
    <w:rsid w:val="00894F43"/>
    <w:rsid w:val="008972C6"/>
    <w:rsid w:val="00897858"/>
    <w:rsid w:val="008A2923"/>
    <w:rsid w:val="008A5C43"/>
    <w:rsid w:val="008A6C80"/>
    <w:rsid w:val="008C3DF4"/>
    <w:rsid w:val="008D1BC9"/>
    <w:rsid w:val="008D2E0E"/>
    <w:rsid w:val="008E23E2"/>
    <w:rsid w:val="008E3159"/>
    <w:rsid w:val="008E3708"/>
    <w:rsid w:val="008E4FFF"/>
    <w:rsid w:val="008F08CE"/>
    <w:rsid w:val="008F306C"/>
    <w:rsid w:val="008F4AC1"/>
    <w:rsid w:val="008F65CA"/>
    <w:rsid w:val="0090742B"/>
    <w:rsid w:val="00911638"/>
    <w:rsid w:val="00920D1F"/>
    <w:rsid w:val="009231C6"/>
    <w:rsid w:val="009301E4"/>
    <w:rsid w:val="00930750"/>
    <w:rsid w:val="00936F4F"/>
    <w:rsid w:val="00942BB7"/>
    <w:rsid w:val="0094615F"/>
    <w:rsid w:val="0094644A"/>
    <w:rsid w:val="00946EF2"/>
    <w:rsid w:val="00947DD6"/>
    <w:rsid w:val="0095343B"/>
    <w:rsid w:val="00955C8C"/>
    <w:rsid w:val="00957448"/>
    <w:rsid w:val="009603FF"/>
    <w:rsid w:val="00960815"/>
    <w:rsid w:val="00967FE6"/>
    <w:rsid w:val="00977BB5"/>
    <w:rsid w:val="0098432E"/>
    <w:rsid w:val="0098752A"/>
    <w:rsid w:val="00995A97"/>
    <w:rsid w:val="009963A8"/>
    <w:rsid w:val="009A71A1"/>
    <w:rsid w:val="009B1194"/>
    <w:rsid w:val="009B77E1"/>
    <w:rsid w:val="009C5575"/>
    <w:rsid w:val="009D14A4"/>
    <w:rsid w:val="009D45CA"/>
    <w:rsid w:val="009D4BE6"/>
    <w:rsid w:val="009E236C"/>
    <w:rsid w:val="009E6394"/>
    <w:rsid w:val="009F4650"/>
    <w:rsid w:val="009F4E45"/>
    <w:rsid w:val="00A028EA"/>
    <w:rsid w:val="00A05318"/>
    <w:rsid w:val="00A0551C"/>
    <w:rsid w:val="00A06AAC"/>
    <w:rsid w:val="00A10103"/>
    <w:rsid w:val="00A115A0"/>
    <w:rsid w:val="00A122EC"/>
    <w:rsid w:val="00A21729"/>
    <w:rsid w:val="00A307D0"/>
    <w:rsid w:val="00A334BB"/>
    <w:rsid w:val="00A420AC"/>
    <w:rsid w:val="00A47673"/>
    <w:rsid w:val="00A54465"/>
    <w:rsid w:val="00A63016"/>
    <w:rsid w:val="00A665C1"/>
    <w:rsid w:val="00A67BFA"/>
    <w:rsid w:val="00A72041"/>
    <w:rsid w:val="00A74BEC"/>
    <w:rsid w:val="00A77711"/>
    <w:rsid w:val="00A77995"/>
    <w:rsid w:val="00A800FA"/>
    <w:rsid w:val="00A81D33"/>
    <w:rsid w:val="00AA3739"/>
    <w:rsid w:val="00AA499D"/>
    <w:rsid w:val="00AA629E"/>
    <w:rsid w:val="00AB338F"/>
    <w:rsid w:val="00AB70F4"/>
    <w:rsid w:val="00AD3288"/>
    <w:rsid w:val="00AD74DD"/>
    <w:rsid w:val="00B0102B"/>
    <w:rsid w:val="00B01681"/>
    <w:rsid w:val="00B06DEE"/>
    <w:rsid w:val="00B13916"/>
    <w:rsid w:val="00B22A2F"/>
    <w:rsid w:val="00B30C98"/>
    <w:rsid w:val="00B42B63"/>
    <w:rsid w:val="00B50EDC"/>
    <w:rsid w:val="00B56118"/>
    <w:rsid w:val="00B65324"/>
    <w:rsid w:val="00B653E6"/>
    <w:rsid w:val="00B83CFD"/>
    <w:rsid w:val="00B86692"/>
    <w:rsid w:val="00B909E4"/>
    <w:rsid w:val="00B9116E"/>
    <w:rsid w:val="00B91742"/>
    <w:rsid w:val="00B97EBB"/>
    <w:rsid w:val="00BA1393"/>
    <w:rsid w:val="00BA2BC5"/>
    <w:rsid w:val="00BA4717"/>
    <w:rsid w:val="00BA58EC"/>
    <w:rsid w:val="00BB2CC9"/>
    <w:rsid w:val="00BB3FA5"/>
    <w:rsid w:val="00BC0E24"/>
    <w:rsid w:val="00BD1BE6"/>
    <w:rsid w:val="00BD3480"/>
    <w:rsid w:val="00BD49E8"/>
    <w:rsid w:val="00BE0677"/>
    <w:rsid w:val="00BE115A"/>
    <w:rsid w:val="00BE1216"/>
    <w:rsid w:val="00BE266F"/>
    <w:rsid w:val="00BE3C7C"/>
    <w:rsid w:val="00BE7B83"/>
    <w:rsid w:val="00C00565"/>
    <w:rsid w:val="00C02A7C"/>
    <w:rsid w:val="00C02BB0"/>
    <w:rsid w:val="00C12F1C"/>
    <w:rsid w:val="00C15D2E"/>
    <w:rsid w:val="00C2016E"/>
    <w:rsid w:val="00C31204"/>
    <w:rsid w:val="00C32B97"/>
    <w:rsid w:val="00C42309"/>
    <w:rsid w:val="00C43530"/>
    <w:rsid w:val="00C52CFF"/>
    <w:rsid w:val="00C52D32"/>
    <w:rsid w:val="00C52E5E"/>
    <w:rsid w:val="00C55315"/>
    <w:rsid w:val="00C61EA4"/>
    <w:rsid w:val="00C6532D"/>
    <w:rsid w:val="00C66E93"/>
    <w:rsid w:val="00C7119A"/>
    <w:rsid w:val="00C73A4F"/>
    <w:rsid w:val="00C74774"/>
    <w:rsid w:val="00C77D95"/>
    <w:rsid w:val="00C8685F"/>
    <w:rsid w:val="00C92FE0"/>
    <w:rsid w:val="00C9531C"/>
    <w:rsid w:val="00C97579"/>
    <w:rsid w:val="00CA5E83"/>
    <w:rsid w:val="00CB2525"/>
    <w:rsid w:val="00CB2545"/>
    <w:rsid w:val="00CB3A57"/>
    <w:rsid w:val="00CC6055"/>
    <w:rsid w:val="00CC670B"/>
    <w:rsid w:val="00CE1332"/>
    <w:rsid w:val="00CE2C31"/>
    <w:rsid w:val="00CE5854"/>
    <w:rsid w:val="00CF0A29"/>
    <w:rsid w:val="00CF504E"/>
    <w:rsid w:val="00CF6752"/>
    <w:rsid w:val="00D00445"/>
    <w:rsid w:val="00D058CB"/>
    <w:rsid w:val="00D135F1"/>
    <w:rsid w:val="00D240E3"/>
    <w:rsid w:val="00D25E79"/>
    <w:rsid w:val="00D315A6"/>
    <w:rsid w:val="00D3259E"/>
    <w:rsid w:val="00D32967"/>
    <w:rsid w:val="00D3656C"/>
    <w:rsid w:val="00D419C4"/>
    <w:rsid w:val="00D4263A"/>
    <w:rsid w:val="00D447D6"/>
    <w:rsid w:val="00D474BB"/>
    <w:rsid w:val="00D521F2"/>
    <w:rsid w:val="00D57E7A"/>
    <w:rsid w:val="00D65A2D"/>
    <w:rsid w:val="00D65AD2"/>
    <w:rsid w:val="00D66230"/>
    <w:rsid w:val="00D66478"/>
    <w:rsid w:val="00D70526"/>
    <w:rsid w:val="00D73C3C"/>
    <w:rsid w:val="00D84B05"/>
    <w:rsid w:val="00D90344"/>
    <w:rsid w:val="00D90CF4"/>
    <w:rsid w:val="00D96ED0"/>
    <w:rsid w:val="00D9700C"/>
    <w:rsid w:val="00DB017A"/>
    <w:rsid w:val="00DC2178"/>
    <w:rsid w:val="00DD1986"/>
    <w:rsid w:val="00DD7710"/>
    <w:rsid w:val="00DE1420"/>
    <w:rsid w:val="00DE154E"/>
    <w:rsid w:val="00DF2508"/>
    <w:rsid w:val="00E10A57"/>
    <w:rsid w:val="00E12478"/>
    <w:rsid w:val="00E156A3"/>
    <w:rsid w:val="00E22D70"/>
    <w:rsid w:val="00E23CC5"/>
    <w:rsid w:val="00E246EE"/>
    <w:rsid w:val="00E257BB"/>
    <w:rsid w:val="00E27031"/>
    <w:rsid w:val="00E27E10"/>
    <w:rsid w:val="00E33E78"/>
    <w:rsid w:val="00E41F03"/>
    <w:rsid w:val="00E42D50"/>
    <w:rsid w:val="00E43C97"/>
    <w:rsid w:val="00E64F0B"/>
    <w:rsid w:val="00E66152"/>
    <w:rsid w:val="00E717FB"/>
    <w:rsid w:val="00E728A3"/>
    <w:rsid w:val="00E73CD3"/>
    <w:rsid w:val="00E74D6C"/>
    <w:rsid w:val="00E75FF5"/>
    <w:rsid w:val="00E8071F"/>
    <w:rsid w:val="00E90A0A"/>
    <w:rsid w:val="00E91E22"/>
    <w:rsid w:val="00E94E6D"/>
    <w:rsid w:val="00EA18FB"/>
    <w:rsid w:val="00EA7E33"/>
    <w:rsid w:val="00EB7284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1EEC"/>
    <w:rsid w:val="00EF69A4"/>
    <w:rsid w:val="00F00D3F"/>
    <w:rsid w:val="00F1231E"/>
    <w:rsid w:val="00F14F04"/>
    <w:rsid w:val="00F205FD"/>
    <w:rsid w:val="00F22018"/>
    <w:rsid w:val="00F3016A"/>
    <w:rsid w:val="00F3223E"/>
    <w:rsid w:val="00F45251"/>
    <w:rsid w:val="00F57964"/>
    <w:rsid w:val="00F67607"/>
    <w:rsid w:val="00F75751"/>
    <w:rsid w:val="00F86B1A"/>
    <w:rsid w:val="00F90C93"/>
    <w:rsid w:val="00F94603"/>
    <w:rsid w:val="00F9737D"/>
    <w:rsid w:val="00F97DC2"/>
    <w:rsid w:val="00FA0565"/>
    <w:rsid w:val="00FA2522"/>
    <w:rsid w:val="00FB2645"/>
    <w:rsid w:val="00FB4E98"/>
    <w:rsid w:val="00FB527F"/>
    <w:rsid w:val="00FB565C"/>
    <w:rsid w:val="00FC5B48"/>
    <w:rsid w:val="00FD3A9A"/>
    <w:rsid w:val="00FD5DF1"/>
    <w:rsid w:val="00FE2884"/>
    <w:rsid w:val="00FE47D0"/>
    <w:rsid w:val="00FE790C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F0BAA50"/>
  <w15:docId w15:val="{C4C205BC-84A4-4166-A74E-C9378034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445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445C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pagina_antet.dot</Template>
  <TotalTime>5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New Document</vt:lpstr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Informatica</dc:creator>
  <cp:keywords/>
  <cp:lastModifiedBy>Zorrin</cp:lastModifiedBy>
  <cp:revision>7</cp:revision>
  <cp:lastPrinted>2016-07-01T10:57:00Z</cp:lastPrinted>
  <dcterms:created xsi:type="dcterms:W3CDTF">2018-12-09T20:59:00Z</dcterms:created>
  <dcterms:modified xsi:type="dcterms:W3CDTF">2018-12-11T11:54:00Z</dcterms:modified>
</cp:coreProperties>
</file>